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CE" w:rsidRPr="003C6A67" w:rsidRDefault="00B02DCE" w:rsidP="003C6A6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C6A67">
        <w:rPr>
          <w:rFonts w:ascii="Arial" w:hAnsi="Arial" w:cs="Arial"/>
          <w:sz w:val="24"/>
          <w:szCs w:val="24"/>
        </w:rPr>
        <w:t>РОССИЙСКАЯ ФЕДЕРАЦИЯ</w:t>
      </w:r>
    </w:p>
    <w:p w:rsidR="00B02DCE" w:rsidRPr="003C6A67" w:rsidRDefault="00B02DCE" w:rsidP="003C6A67">
      <w:pPr>
        <w:pStyle w:val="Header"/>
        <w:ind w:firstLine="709"/>
        <w:jc w:val="center"/>
        <w:rPr>
          <w:rFonts w:ascii="Arial" w:hAnsi="Arial" w:cs="Arial"/>
        </w:rPr>
      </w:pPr>
      <w:r w:rsidRPr="003C6A67">
        <w:rPr>
          <w:rFonts w:ascii="Arial" w:hAnsi="Arial" w:cs="Arial"/>
        </w:rPr>
        <w:t>ОРЛОВСКАЯ ОБЛАСТЬ</w:t>
      </w:r>
    </w:p>
    <w:p w:rsidR="00B02DCE" w:rsidRPr="003C6A67" w:rsidRDefault="00B02DCE" w:rsidP="003C6A67">
      <w:pPr>
        <w:pStyle w:val="Header"/>
        <w:ind w:firstLine="709"/>
        <w:jc w:val="center"/>
        <w:rPr>
          <w:rFonts w:ascii="Arial" w:hAnsi="Arial" w:cs="Arial"/>
        </w:rPr>
      </w:pPr>
    </w:p>
    <w:p w:rsidR="00B02DCE" w:rsidRPr="003C6A67" w:rsidRDefault="00B02DCE" w:rsidP="003C6A67">
      <w:pPr>
        <w:pStyle w:val="Header"/>
        <w:ind w:firstLine="709"/>
        <w:jc w:val="center"/>
        <w:rPr>
          <w:rFonts w:ascii="Arial" w:hAnsi="Arial" w:cs="Arial"/>
        </w:rPr>
      </w:pPr>
      <w:r w:rsidRPr="003C6A67">
        <w:rPr>
          <w:rFonts w:ascii="Arial" w:hAnsi="Arial" w:cs="Arial"/>
        </w:rPr>
        <w:t>АДМИНИСТРАЦИЯ ВЕРХОВСКОГО РАЙОНА</w:t>
      </w:r>
    </w:p>
    <w:p w:rsidR="00B02DCE" w:rsidRPr="003C6A67" w:rsidRDefault="00B02DCE" w:rsidP="003C6A67">
      <w:pPr>
        <w:pStyle w:val="Header"/>
        <w:ind w:firstLine="709"/>
        <w:jc w:val="center"/>
        <w:rPr>
          <w:rFonts w:ascii="Arial" w:hAnsi="Arial" w:cs="Arial"/>
        </w:rPr>
      </w:pPr>
    </w:p>
    <w:p w:rsidR="00B02DCE" w:rsidRPr="003C6A67" w:rsidRDefault="00B02DCE" w:rsidP="003C6A67">
      <w:pPr>
        <w:ind w:firstLine="709"/>
        <w:jc w:val="center"/>
        <w:rPr>
          <w:rFonts w:ascii="Arial" w:hAnsi="Arial" w:cs="Arial"/>
        </w:rPr>
      </w:pPr>
      <w:r w:rsidRPr="003C6A67">
        <w:rPr>
          <w:rFonts w:ascii="Arial" w:hAnsi="Arial" w:cs="Arial"/>
        </w:rPr>
        <w:t>ПОСТАНОВЛЕНИЕ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«27»  декабря 2013 г.                                                       №742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         </w:t>
      </w:r>
      <w:bookmarkStart w:id="0" w:name="_GoBack"/>
      <w:bookmarkEnd w:id="0"/>
      <w:r w:rsidRPr="003C6A67">
        <w:rPr>
          <w:rFonts w:ascii="Arial" w:hAnsi="Arial" w:cs="Arial"/>
        </w:rPr>
        <w:t xml:space="preserve">п.Верховье                                                    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2DCE" w:rsidRPr="003C6A67" w:rsidRDefault="00B02DCE" w:rsidP="003C6A6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2DCE" w:rsidRPr="003C6A67" w:rsidRDefault="00B02DCE" w:rsidP="003C6A67">
      <w:pPr>
        <w:jc w:val="both"/>
        <w:rPr>
          <w:rFonts w:ascii="Arial" w:hAnsi="Arial" w:cs="Arial"/>
        </w:rPr>
      </w:pPr>
      <w:r w:rsidRPr="003C6A67">
        <w:rPr>
          <w:rStyle w:val="Strong"/>
          <w:rFonts w:ascii="Arial" w:hAnsi="Arial" w:cs="Arial"/>
          <w:b w:val="0"/>
          <w:bCs w:val="0"/>
        </w:rPr>
        <w:t xml:space="preserve">Об утверждении Положения о дисциплинарных взысканиях за </w:t>
      </w:r>
      <w:r w:rsidRPr="003C6A67">
        <w:rPr>
          <w:rFonts w:ascii="Arial" w:hAnsi="Arial" w:cs="Arial"/>
        </w:rPr>
        <w:t>коррупционные правонарушения и порядок их применения к муниципальным служащим  администрации  Верховского района Орловской области</w:t>
      </w:r>
    </w:p>
    <w:p w:rsidR="00B02DCE" w:rsidRPr="003C6A67" w:rsidRDefault="00B02DCE" w:rsidP="003C6A67">
      <w:pPr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 </w:t>
      </w:r>
    </w:p>
    <w:p w:rsidR="00B02DCE" w:rsidRPr="003C6A67" w:rsidRDefault="00B02DCE" w:rsidP="003C6A67">
      <w:pPr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На основании </w:t>
      </w:r>
      <w:hyperlink r:id="rId4" w:history="1">
        <w:r w:rsidRPr="003C6A67">
          <w:rPr>
            <w:rStyle w:val="Hyperlink"/>
            <w:rFonts w:ascii="Arial" w:hAnsi="Arial" w:cs="Arial"/>
          </w:rPr>
          <w:t>статей 27</w:t>
        </w:r>
      </w:hyperlink>
      <w:r w:rsidRPr="003C6A67">
        <w:rPr>
          <w:rFonts w:ascii="Arial" w:hAnsi="Arial" w:cs="Arial"/>
        </w:rPr>
        <w:t xml:space="preserve">, </w:t>
      </w:r>
      <w:hyperlink r:id="rId5" w:history="1">
        <w:r w:rsidRPr="003C6A67">
          <w:rPr>
            <w:rStyle w:val="Hyperlink"/>
            <w:rFonts w:ascii="Arial" w:hAnsi="Arial" w:cs="Arial"/>
          </w:rPr>
          <w:t>27.1</w:t>
        </w:r>
      </w:hyperlink>
      <w:r w:rsidRPr="003C6A67"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 w:rsidRPr="003C6A67">
          <w:rPr>
            <w:rStyle w:val="Hyperlink"/>
            <w:rFonts w:ascii="Arial" w:hAnsi="Arial" w:cs="Arial"/>
          </w:rPr>
          <w:t>закона</w:t>
        </w:r>
      </w:hyperlink>
      <w:r w:rsidRPr="003C6A67">
        <w:rPr>
          <w:rFonts w:ascii="Arial" w:hAnsi="Arial" w:cs="Arial"/>
        </w:rPr>
        <w:t xml:space="preserve"> от 25.12.2008 № 273-ФЗ «О противодействии коррупции»,  </w:t>
      </w:r>
    </w:p>
    <w:p w:rsidR="00B02DCE" w:rsidRPr="003C6A67" w:rsidRDefault="00B02DCE" w:rsidP="003C6A67">
      <w:pPr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п о с т а н о в л я ю: 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     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1. Утвердить </w:t>
      </w:r>
      <w:hyperlink r:id="rId7" w:anchor="Par38" w:history="1">
        <w:r w:rsidRPr="003C6A67">
          <w:rPr>
            <w:rStyle w:val="Hyperlink"/>
            <w:rFonts w:ascii="Arial" w:hAnsi="Arial" w:cs="Arial"/>
          </w:rPr>
          <w:t>Положение</w:t>
        </w:r>
      </w:hyperlink>
      <w:r w:rsidRPr="003C6A67">
        <w:rPr>
          <w:rFonts w:ascii="Arial" w:hAnsi="Arial" w:cs="Arial"/>
        </w:rPr>
        <w:t xml:space="preserve"> о дисциплинарных взысканиях за коррупционные правонарушения и порядок их применения к муниципальным служащим администрации Верховского района Орловской области</w:t>
      </w:r>
    </w:p>
    <w:p w:rsidR="00B02DCE" w:rsidRPr="003C6A67" w:rsidRDefault="00B02DCE" w:rsidP="003C6A67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2. Настоящее постановление вступает в силу с момента официального опубликования (обнародования).</w:t>
      </w: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3. Контроль за выполнением данного постановления оставляю за собой.</w:t>
      </w: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tabs>
          <w:tab w:val="left" w:pos="766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Глава администрации                                                                     В.А. Гладских</w:t>
      </w: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both"/>
        <w:rPr>
          <w:rFonts w:ascii="Arial" w:hAnsi="Arial" w:cs="Arial"/>
        </w:rPr>
      </w:pPr>
    </w:p>
    <w:p w:rsidR="00B02DCE" w:rsidRDefault="00B02DCE" w:rsidP="003C6A67">
      <w:pPr>
        <w:ind w:firstLine="709"/>
        <w:jc w:val="right"/>
        <w:rPr>
          <w:rFonts w:ascii="Arial" w:hAnsi="Arial" w:cs="Arial"/>
        </w:rPr>
      </w:pPr>
    </w:p>
    <w:p w:rsidR="00B02DCE" w:rsidRPr="003C6A67" w:rsidRDefault="00B02DCE" w:rsidP="003C6A67">
      <w:pPr>
        <w:ind w:firstLine="709"/>
        <w:jc w:val="right"/>
        <w:rPr>
          <w:rFonts w:ascii="Arial" w:hAnsi="Arial" w:cs="Arial"/>
        </w:rPr>
      </w:pPr>
      <w:r w:rsidRPr="003C6A67">
        <w:rPr>
          <w:rFonts w:ascii="Arial" w:hAnsi="Arial" w:cs="Arial"/>
        </w:rPr>
        <w:t>Приложение 1</w:t>
      </w:r>
    </w:p>
    <w:p w:rsidR="00B02DCE" w:rsidRPr="003C6A67" w:rsidRDefault="00B02DCE" w:rsidP="003C6A67">
      <w:pPr>
        <w:ind w:firstLine="709"/>
        <w:jc w:val="right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к постановлению </w:t>
      </w:r>
    </w:p>
    <w:p w:rsidR="00B02DCE" w:rsidRPr="003C6A67" w:rsidRDefault="00B02DCE" w:rsidP="003C6A67">
      <w:pPr>
        <w:ind w:firstLine="709"/>
        <w:jc w:val="right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главы администрации </w:t>
      </w:r>
    </w:p>
    <w:p w:rsidR="00B02DCE" w:rsidRPr="003C6A67" w:rsidRDefault="00B02DCE" w:rsidP="003C6A67">
      <w:pPr>
        <w:ind w:firstLine="709"/>
        <w:jc w:val="right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Верховского района </w:t>
      </w:r>
    </w:p>
    <w:p w:rsidR="00B02DCE" w:rsidRPr="003C6A67" w:rsidRDefault="00B02DCE" w:rsidP="003C6A67">
      <w:pPr>
        <w:ind w:firstLine="709"/>
        <w:jc w:val="right"/>
        <w:rPr>
          <w:rFonts w:ascii="Arial" w:hAnsi="Arial" w:cs="Arial"/>
        </w:rPr>
      </w:pPr>
      <w:r w:rsidRPr="003C6A67">
        <w:rPr>
          <w:rFonts w:ascii="Arial" w:hAnsi="Arial" w:cs="Arial"/>
        </w:rPr>
        <w:t>от 27.12.2013г. № 742</w:t>
      </w:r>
    </w:p>
    <w:p w:rsidR="00B02DCE" w:rsidRPr="003C6A67" w:rsidRDefault="00B02DCE" w:rsidP="003C6A67">
      <w:pPr>
        <w:ind w:firstLine="709"/>
        <w:jc w:val="center"/>
        <w:rPr>
          <w:rFonts w:ascii="Arial" w:hAnsi="Arial" w:cs="Arial"/>
        </w:rPr>
      </w:pPr>
      <w:r w:rsidRPr="003C6A67">
        <w:rPr>
          <w:rFonts w:ascii="Arial" w:hAnsi="Arial" w:cs="Arial"/>
        </w:rPr>
        <w:t>ПОЛОЖЕНИЕ                                                                                                                                                                     О ДИСЦИПЛИНАРНЫХ ВЗЫСКАНИЯХ ЗА КОРРУПЦИОННЫЕ ПРАВОНАРУШЕНИЯ И ПОРЯДОК ИХ ПРИМЕНЕНИЯ К МУНИЦИПАЛЬНЫМ СЛУЖАЩИМ ВЕРХОВСКОГО РАЙОНА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1. Общие положения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1.1. Настоящее Положение разработано в соответствии со </w:t>
      </w:r>
      <w:hyperlink r:id="rId8" w:history="1">
        <w:r w:rsidRPr="003C6A67">
          <w:rPr>
            <w:rStyle w:val="Hyperlink"/>
            <w:rFonts w:ascii="Arial" w:hAnsi="Arial" w:cs="Arial"/>
          </w:rPr>
          <w:t>статьями 27</w:t>
        </w:r>
      </w:hyperlink>
      <w:r w:rsidRPr="003C6A67">
        <w:rPr>
          <w:rFonts w:ascii="Arial" w:hAnsi="Arial" w:cs="Arial"/>
        </w:rPr>
        <w:t xml:space="preserve">, </w:t>
      </w:r>
      <w:hyperlink r:id="rId9" w:history="1">
        <w:r w:rsidRPr="003C6A67">
          <w:rPr>
            <w:rStyle w:val="Hyperlink"/>
            <w:rFonts w:ascii="Arial" w:hAnsi="Arial" w:cs="Arial"/>
          </w:rPr>
          <w:t>27.1</w:t>
        </w:r>
      </w:hyperlink>
      <w:r w:rsidRPr="003C6A67">
        <w:rPr>
          <w:rFonts w:ascii="Arial" w:hAnsi="Arial" w:cs="Arial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0" w:history="1">
        <w:r w:rsidRPr="003C6A67">
          <w:rPr>
            <w:rStyle w:val="Hyperlink"/>
            <w:rFonts w:ascii="Arial" w:hAnsi="Arial" w:cs="Arial"/>
          </w:rPr>
          <w:t>законом</w:t>
        </w:r>
      </w:hyperlink>
      <w:r w:rsidRPr="003C6A67">
        <w:rPr>
          <w:rFonts w:ascii="Arial" w:hAnsi="Arial" w:cs="Arial"/>
        </w:rPr>
        <w:t xml:space="preserve"> от 25.12.2008 N 273-ФЗ «О противодействии коррупции».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1.2. Порядок применения дисциплинарной ответственности и взысканий за коррупционные правонарушения к муниципальным служащим в администрации Верховского района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1" w:history="1">
        <w:r w:rsidRPr="003C6A67">
          <w:rPr>
            <w:rStyle w:val="Hyperlink"/>
            <w:rFonts w:ascii="Arial" w:hAnsi="Arial" w:cs="Arial"/>
          </w:rPr>
          <w:t>статьей 27</w:t>
        </w:r>
      </w:hyperlink>
      <w:r w:rsidRPr="003C6A67"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1) замечание;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2) выговор;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 w:rsidRPr="003C6A67">
          <w:rPr>
            <w:rStyle w:val="Hyperlink"/>
            <w:rFonts w:ascii="Arial" w:hAnsi="Arial" w:cs="Arial"/>
          </w:rPr>
          <w:t>законом</w:t>
        </w:r>
      </w:hyperlink>
      <w:r w:rsidRPr="003C6A67">
        <w:rPr>
          <w:rFonts w:ascii="Arial" w:hAnsi="Arial" w:cs="Arial"/>
        </w:rPr>
        <w:t xml:space="preserve"> от 02.03.2007 N 25-ФЗ «О муниципальной службе в Российской Федерации», Федеральным </w:t>
      </w:r>
      <w:hyperlink r:id="rId13" w:history="1">
        <w:r w:rsidRPr="003C6A67">
          <w:rPr>
            <w:rStyle w:val="Hyperlink"/>
            <w:rFonts w:ascii="Arial" w:hAnsi="Arial" w:cs="Arial"/>
          </w:rPr>
          <w:t>законом</w:t>
        </w:r>
      </w:hyperlink>
      <w:r w:rsidRPr="003C6A67">
        <w:rPr>
          <w:rFonts w:ascii="Arial" w:hAnsi="Arial" w:cs="Arial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4" w:anchor="Par43" w:history="1">
        <w:r w:rsidRPr="003C6A67">
          <w:rPr>
            <w:rStyle w:val="Hyperlink"/>
            <w:rFonts w:ascii="Arial" w:hAnsi="Arial" w:cs="Arial"/>
          </w:rPr>
          <w:t>пунктом 2.1</w:t>
        </w:r>
      </w:hyperlink>
      <w:r w:rsidRPr="003C6A67">
        <w:rPr>
          <w:rFonts w:ascii="Arial" w:hAnsi="Arial" w:cs="Arial"/>
        </w:rPr>
        <w:t xml:space="preserve"> настоящего Положения.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3. Порядок и сроки применения дисциплинарного взыскания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3.1. Взыскания, предусмотренные </w:t>
      </w:r>
      <w:hyperlink r:id="rId15" w:anchor="Par48" w:history="1">
        <w:r w:rsidRPr="003C6A67">
          <w:rPr>
            <w:rStyle w:val="Hyperlink"/>
            <w:rFonts w:ascii="Arial" w:hAnsi="Arial" w:cs="Arial"/>
          </w:rPr>
          <w:t>пунктом 2.3</w:t>
        </w:r>
      </w:hyperlink>
      <w:r w:rsidRPr="003C6A67">
        <w:rPr>
          <w:rFonts w:ascii="Arial" w:hAnsi="Arial" w:cs="Arial"/>
        </w:rPr>
        <w:t xml:space="preserve"> настоящего Положения, применяются работодателем на основании: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1) доклада о результатах проверки, проведенной кадровой службой администрации;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Верховского района и урегулированию конфликта интересов в случае, если доклад о результатах проверки направлялся в комиссию;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3) объяснений муниципального служащего;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4) иных материалов.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3.2. До применения дисциплинарного взыскания работодателем (руководителем) истребуется письменное объяснение (объяснительная записка) муниципального служащего.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Если по истечении двух рабочих дней с момента, когда муниципальному служащему предложено представить письменное объяснение (объяснительную записку), указанное объяснение (объяснительная записка) муниципальным служащим не предоставлено, то составляется соответствующий акт.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3.3. При применении взысканий, предусмотренных </w:t>
      </w:r>
      <w:hyperlink r:id="rId16" w:anchor="Par43" w:history="1">
        <w:r w:rsidRPr="003C6A67">
          <w:rPr>
            <w:rStyle w:val="Hyperlink"/>
            <w:rFonts w:ascii="Arial" w:hAnsi="Arial" w:cs="Arial"/>
          </w:rPr>
          <w:t>пунктами 2.1</w:t>
        </w:r>
      </w:hyperlink>
      <w:r w:rsidRPr="003C6A67">
        <w:rPr>
          <w:rFonts w:ascii="Arial" w:hAnsi="Arial" w:cs="Arial"/>
        </w:rPr>
        <w:t xml:space="preserve">, </w:t>
      </w:r>
      <w:hyperlink r:id="rId17" w:anchor="Par48" w:history="1">
        <w:r w:rsidRPr="003C6A67">
          <w:rPr>
            <w:rStyle w:val="Hyperlink"/>
            <w:rFonts w:ascii="Arial" w:hAnsi="Arial" w:cs="Arial"/>
          </w:rPr>
          <w:t>2.3</w:t>
        </w:r>
      </w:hyperlink>
      <w:r w:rsidRPr="003C6A67">
        <w:rPr>
          <w:rFonts w:ascii="Arial" w:hAnsi="Arial" w:cs="Arial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3.4. Взыскания, предусмотренные </w:t>
      </w:r>
      <w:hyperlink r:id="rId18" w:anchor="Par43" w:history="1">
        <w:r w:rsidRPr="003C6A67">
          <w:rPr>
            <w:rStyle w:val="Hyperlink"/>
            <w:rFonts w:ascii="Arial" w:hAnsi="Arial" w:cs="Arial"/>
          </w:rPr>
          <w:t>пунктами 2.1</w:t>
        </w:r>
      </w:hyperlink>
      <w:r w:rsidRPr="003C6A67">
        <w:rPr>
          <w:rFonts w:ascii="Arial" w:hAnsi="Arial" w:cs="Arial"/>
        </w:rPr>
        <w:t xml:space="preserve">, </w:t>
      </w:r>
      <w:hyperlink r:id="rId19" w:anchor="Par48" w:history="1">
        <w:r w:rsidRPr="003C6A67">
          <w:rPr>
            <w:rStyle w:val="Hyperlink"/>
            <w:rFonts w:ascii="Arial" w:hAnsi="Arial" w:cs="Arial"/>
          </w:rPr>
          <w:t>2.3</w:t>
        </w:r>
      </w:hyperlink>
      <w:r w:rsidRPr="003C6A67">
        <w:rPr>
          <w:rFonts w:ascii="Arial" w:hAnsi="Arial" w:cs="Arial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Верховского района и урегулированию конфликта интересов.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Pr="003C6A67">
          <w:rPr>
            <w:rStyle w:val="Hyperlink"/>
            <w:rFonts w:ascii="Arial" w:hAnsi="Arial" w:cs="Arial"/>
          </w:rPr>
          <w:t>часть 1</w:t>
        </w:r>
      </w:hyperlink>
      <w:r w:rsidRPr="003C6A67">
        <w:rPr>
          <w:rFonts w:ascii="Arial" w:hAnsi="Arial" w:cs="Arial"/>
        </w:rPr>
        <w:t xml:space="preserve"> или </w:t>
      </w:r>
      <w:hyperlink r:id="rId21" w:history="1">
        <w:r w:rsidRPr="003C6A67">
          <w:rPr>
            <w:rStyle w:val="Hyperlink"/>
            <w:rFonts w:ascii="Arial" w:hAnsi="Arial" w:cs="Arial"/>
          </w:rPr>
          <w:t>2 статьи 27.1</w:t>
        </w:r>
      </w:hyperlink>
      <w:r w:rsidRPr="003C6A67"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3.9. Муниципальный служащий вправе обжаловать дисциплинарное взыскание в установленном законом порядке.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4. Порядок снятия дисциплинарного взыскания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2" w:history="1">
        <w:r w:rsidRPr="003C6A67">
          <w:rPr>
            <w:rStyle w:val="Hyperlink"/>
            <w:rFonts w:ascii="Arial" w:hAnsi="Arial" w:cs="Arial"/>
          </w:rPr>
          <w:t>пунктом 1</w:t>
        </w:r>
      </w:hyperlink>
      <w:r w:rsidRPr="003C6A67">
        <w:rPr>
          <w:rFonts w:ascii="Arial" w:hAnsi="Arial" w:cs="Arial"/>
        </w:rPr>
        <w:t xml:space="preserve"> и </w:t>
      </w:r>
      <w:hyperlink r:id="rId23" w:history="1">
        <w:r w:rsidRPr="003C6A67">
          <w:rPr>
            <w:rStyle w:val="Hyperlink"/>
            <w:rFonts w:ascii="Arial" w:hAnsi="Arial" w:cs="Arial"/>
          </w:rPr>
          <w:t>2 части 1 статьи 27</w:t>
        </w:r>
      </w:hyperlink>
      <w:r w:rsidRPr="003C6A67">
        <w:rPr>
          <w:rFonts w:ascii="Arial" w:hAnsi="Arial" w:cs="Arial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 </w:t>
      </w: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                     </w:t>
      </w:r>
    </w:p>
    <w:p w:rsidR="00B02DCE" w:rsidRPr="003C6A67" w:rsidRDefault="00B02DCE" w:rsidP="003C6A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2DCE" w:rsidRPr="003C6A67" w:rsidRDefault="00B02DCE" w:rsidP="003C6A67">
      <w:pPr>
        <w:ind w:firstLine="709"/>
        <w:jc w:val="both"/>
        <w:rPr>
          <w:rFonts w:ascii="Arial" w:hAnsi="Arial" w:cs="Arial"/>
        </w:rPr>
      </w:pPr>
    </w:p>
    <w:sectPr w:rsidR="00B02DCE" w:rsidRPr="003C6A67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BD4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27EA3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3C3D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BD4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6A67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3ECE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2DCE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1CBD"/>
    <w:rsid w:val="00BE4645"/>
    <w:rsid w:val="00BE4E2F"/>
    <w:rsid w:val="00BE57D4"/>
    <w:rsid w:val="00BE6926"/>
    <w:rsid w:val="00BE79F0"/>
    <w:rsid w:val="00BE7B9F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7BD4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357B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57BD4"/>
    <w:rPr>
      <w:b/>
      <w:bCs/>
    </w:rPr>
  </w:style>
  <w:style w:type="paragraph" w:customStyle="1" w:styleId="ConsPlusTitle">
    <w:name w:val="ConsPlusTitle"/>
    <w:uiPriority w:val="99"/>
    <w:rsid w:val="00357B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57B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57B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BD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4CBA761B6E987486Cs6VBL" TargetMode="External"/><Relationship Id="rId1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4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s6VB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consultantplus://offline/ref=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AL" TargetMode="Externa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hyperlink" Target="consultantplus://offline/ref=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1677</Words>
  <Characters>9561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Людмила</cp:lastModifiedBy>
  <cp:revision>2</cp:revision>
  <dcterms:created xsi:type="dcterms:W3CDTF">2015-05-14T12:34:00Z</dcterms:created>
  <dcterms:modified xsi:type="dcterms:W3CDTF">2015-05-14T12:34:00Z</dcterms:modified>
</cp:coreProperties>
</file>