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E8" w:rsidRPr="002D3D93" w:rsidRDefault="007C5DE8" w:rsidP="002D3D93">
      <w:pPr>
        <w:widowControl/>
        <w:autoSpaceDE/>
        <w:autoSpaceDN/>
        <w:adjustRightInd/>
        <w:jc w:val="center"/>
        <w:rPr>
          <w:b/>
          <w:noProof/>
          <w:spacing w:val="20"/>
          <w:sz w:val="26"/>
          <w:szCs w:val="26"/>
          <w:shd w:val="clear" w:color="auto" w:fill="FFFFFF"/>
        </w:rPr>
      </w:pPr>
      <w:r w:rsidRPr="00817C97">
        <w:rPr>
          <w:b/>
          <w:noProof/>
          <w:spacing w:val="20"/>
          <w:sz w:val="26"/>
          <w:szCs w:val="26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61.5pt;height:76.5pt;visibility:visible">
            <v:imagedata r:id="rId5" o:title=""/>
          </v:shape>
        </w:pict>
      </w:r>
    </w:p>
    <w:p w:rsidR="007C5DE8" w:rsidRPr="002D3D93" w:rsidRDefault="007C5DE8" w:rsidP="002D3D93">
      <w:pPr>
        <w:autoSpaceDE/>
        <w:autoSpaceDN/>
        <w:adjustRightInd/>
        <w:spacing w:after="200" w:line="276" w:lineRule="auto"/>
        <w:jc w:val="center"/>
        <w:rPr>
          <w:rFonts w:ascii="NTTimes/Cyrillic" w:hAnsi="NTTimes/Cyrillic" w:cs="NTTimes/Cyrillic"/>
          <w:spacing w:val="20"/>
          <w:sz w:val="40"/>
          <w:szCs w:val="40"/>
          <w:lang w:eastAsia="en-US"/>
        </w:rPr>
      </w:pPr>
      <w:r w:rsidRPr="002D3D93">
        <w:rPr>
          <w:rFonts w:ascii="NTTimes/Cyrillic Cyr" w:hAnsi="NTTimes/Cyrillic Cyr" w:cs="NTTimes/Cyrillic Cyr"/>
          <w:spacing w:val="20"/>
          <w:sz w:val="40"/>
          <w:szCs w:val="40"/>
          <w:lang w:eastAsia="en-US"/>
        </w:rPr>
        <w:t>Российская Федерация</w:t>
      </w:r>
    </w:p>
    <w:p w:rsidR="007C5DE8" w:rsidRPr="002D3D93" w:rsidRDefault="007C5DE8" w:rsidP="002D3D93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ascii="NTTimes/Cyrillic" w:hAnsi="NTTimes/Cyrillic" w:cs="NTTimes/Cyrillic"/>
          <w:spacing w:val="20"/>
          <w:sz w:val="40"/>
          <w:szCs w:val="40"/>
          <w:lang w:eastAsia="en-US"/>
        </w:rPr>
      </w:pPr>
      <w:r w:rsidRPr="002D3D93">
        <w:rPr>
          <w:rFonts w:ascii="NTTimes/Cyrillic Cyr" w:hAnsi="NTTimes/Cyrillic Cyr" w:cs="NTTimes/Cyrillic Cyr"/>
          <w:spacing w:val="20"/>
          <w:sz w:val="40"/>
          <w:szCs w:val="40"/>
          <w:lang w:eastAsia="en-US"/>
        </w:rPr>
        <w:t>Орловская область</w:t>
      </w:r>
    </w:p>
    <w:p w:rsidR="007C5DE8" w:rsidRPr="002D3D93" w:rsidRDefault="007C5DE8" w:rsidP="002D3D93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ascii="NTTimes/Cyrillic" w:hAnsi="NTTimes/Cyrillic" w:cs="NTTimes/Cyrillic"/>
          <w:spacing w:val="20"/>
          <w:sz w:val="16"/>
          <w:szCs w:val="16"/>
          <w:lang w:eastAsia="en-US"/>
        </w:rPr>
      </w:pPr>
    </w:p>
    <w:p w:rsidR="007C5DE8" w:rsidRPr="002D3D93" w:rsidRDefault="007C5DE8" w:rsidP="002D3D93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spacing w:val="20"/>
          <w:sz w:val="36"/>
          <w:szCs w:val="36"/>
          <w:lang w:eastAsia="en-US"/>
        </w:rPr>
      </w:pPr>
      <w:r w:rsidRPr="002D3D93">
        <w:rPr>
          <w:rFonts w:ascii="AGOptimaCyr" w:hAnsi="AGOptimaCyr" w:cs="AGOptimaCyr"/>
          <w:spacing w:val="20"/>
          <w:sz w:val="36"/>
          <w:szCs w:val="36"/>
          <w:lang w:eastAsia="en-US"/>
        </w:rPr>
        <w:t xml:space="preserve">ВЕРХОВСКИЙ РАЙОННЫЙ </w:t>
      </w:r>
    </w:p>
    <w:p w:rsidR="007C5DE8" w:rsidRPr="002D3D93" w:rsidRDefault="007C5DE8" w:rsidP="002D3D93">
      <w:pPr>
        <w:tabs>
          <w:tab w:val="center" w:pos="4677"/>
          <w:tab w:val="right" w:pos="9355"/>
        </w:tabs>
        <w:autoSpaceDE/>
        <w:autoSpaceDN/>
        <w:adjustRightInd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  <w:lang w:eastAsia="en-US"/>
        </w:rPr>
      </w:pPr>
      <w:r w:rsidRPr="002D3D93">
        <w:rPr>
          <w:rFonts w:ascii="AGOptimaCyr" w:hAnsi="AGOptimaCyr" w:cs="AGOptimaCyr"/>
          <w:spacing w:val="20"/>
          <w:sz w:val="36"/>
          <w:szCs w:val="36"/>
          <w:lang w:eastAsia="en-US"/>
        </w:rPr>
        <w:t>СОВЕТНАРОДНЫХ ДЕПУТАТОВ</w:t>
      </w:r>
    </w:p>
    <w:p w:rsidR="007C5DE8" w:rsidRDefault="007C5DE8" w:rsidP="002D3D93">
      <w:pPr>
        <w:tabs>
          <w:tab w:val="center" w:pos="4677"/>
          <w:tab w:val="right" w:pos="9355"/>
        </w:tabs>
        <w:autoSpaceDE/>
        <w:autoSpaceDN/>
        <w:adjustRightInd/>
        <w:spacing w:line="480" w:lineRule="auto"/>
        <w:jc w:val="center"/>
        <w:rPr>
          <w:rFonts w:ascii="Arial" w:hAnsi="Arial" w:cs="Arial"/>
          <w:sz w:val="36"/>
          <w:szCs w:val="36"/>
          <w:lang w:eastAsia="en-US"/>
        </w:rPr>
      </w:pPr>
      <w:r w:rsidRPr="002D3D93">
        <w:rPr>
          <w:rFonts w:ascii="Arial" w:hAnsi="Arial" w:cs="Arial"/>
          <w:sz w:val="36"/>
          <w:szCs w:val="36"/>
          <w:lang w:eastAsia="en-US"/>
        </w:rPr>
        <w:t>РЕШЕНИЕ</w:t>
      </w:r>
    </w:p>
    <w:p w:rsidR="007C5DE8" w:rsidRPr="002D3D93" w:rsidRDefault="007C5DE8" w:rsidP="002D3D93">
      <w:pPr>
        <w:tabs>
          <w:tab w:val="center" w:pos="4677"/>
          <w:tab w:val="right" w:pos="9355"/>
        </w:tabs>
        <w:autoSpaceDE/>
        <w:autoSpaceDN/>
        <w:adjustRightInd/>
        <w:spacing w:line="480" w:lineRule="auto"/>
        <w:jc w:val="center"/>
        <w:rPr>
          <w:sz w:val="36"/>
          <w:szCs w:val="36"/>
          <w:shd w:val="clear" w:color="auto" w:fill="FFFFFF"/>
          <w:lang w:eastAsia="en-US"/>
        </w:rPr>
      </w:pPr>
    </w:p>
    <w:p w:rsidR="007C5DE8" w:rsidRPr="002D3D93" w:rsidRDefault="007C5DE8" w:rsidP="002D3D93">
      <w:pPr>
        <w:keepNext/>
        <w:keepLines/>
        <w:tabs>
          <w:tab w:val="left" w:pos="7766"/>
        </w:tabs>
        <w:autoSpaceDE/>
        <w:autoSpaceDN/>
        <w:adjustRightInd/>
        <w:spacing w:line="326" w:lineRule="exact"/>
        <w:jc w:val="both"/>
        <w:outlineLvl w:val="1"/>
        <w:rPr>
          <w:b/>
          <w:bCs/>
          <w:sz w:val="28"/>
          <w:szCs w:val="28"/>
        </w:rPr>
      </w:pPr>
      <w:r w:rsidRPr="002D3D93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31» января</w:t>
      </w:r>
      <w:r w:rsidRPr="002D3D93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2</w:t>
      </w:r>
      <w:r w:rsidRPr="002D3D93">
        <w:rPr>
          <w:b/>
          <w:bCs/>
          <w:sz w:val="28"/>
          <w:szCs w:val="28"/>
        </w:rPr>
        <w:t xml:space="preserve"> года  №</w:t>
      </w:r>
      <w:r>
        <w:rPr>
          <w:b/>
          <w:bCs/>
          <w:sz w:val="28"/>
          <w:szCs w:val="28"/>
        </w:rPr>
        <w:t xml:space="preserve"> 06/31 </w:t>
      </w:r>
      <w:r w:rsidRPr="002D3D93">
        <w:rPr>
          <w:b/>
          <w:bCs/>
          <w:sz w:val="28"/>
          <w:szCs w:val="28"/>
        </w:rPr>
        <w:t>-</w:t>
      </w:r>
      <w:r w:rsidRPr="002D3D93">
        <w:rPr>
          <w:b/>
          <w:bCs/>
          <w:sz w:val="28"/>
          <w:szCs w:val="28"/>
          <w:u w:val="single"/>
        </w:rPr>
        <w:t>рс</w:t>
      </w:r>
      <w:r w:rsidRPr="002D3D93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         </w:t>
      </w:r>
      <w:r w:rsidRPr="002D3D9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Принято на 6</w:t>
      </w:r>
      <w:r w:rsidRPr="002D3D93">
        <w:rPr>
          <w:b/>
          <w:bCs/>
          <w:sz w:val="28"/>
          <w:szCs w:val="28"/>
        </w:rPr>
        <w:t xml:space="preserve"> заседании                                                                                            </w:t>
      </w:r>
    </w:p>
    <w:p w:rsidR="007C5DE8" w:rsidRPr="002D3D93" w:rsidRDefault="007C5DE8" w:rsidP="002D3D93">
      <w:pPr>
        <w:keepNext/>
        <w:keepLines/>
        <w:tabs>
          <w:tab w:val="left" w:pos="7766"/>
        </w:tabs>
        <w:autoSpaceDE/>
        <w:autoSpaceDN/>
        <w:adjustRightInd/>
        <w:spacing w:line="326" w:lineRule="exact"/>
        <w:jc w:val="both"/>
        <w:outlineLvl w:val="1"/>
        <w:rPr>
          <w:b/>
          <w:bCs/>
          <w:sz w:val="28"/>
          <w:szCs w:val="28"/>
        </w:rPr>
      </w:pPr>
      <w:r w:rsidRPr="002D3D93">
        <w:rPr>
          <w:b/>
          <w:bCs/>
          <w:sz w:val="28"/>
          <w:szCs w:val="28"/>
        </w:rPr>
        <w:t xml:space="preserve">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</w:t>
      </w:r>
      <w:r w:rsidRPr="002D3D93">
        <w:rPr>
          <w:b/>
          <w:bCs/>
          <w:sz w:val="28"/>
          <w:szCs w:val="28"/>
        </w:rPr>
        <w:t xml:space="preserve"> Верховского районного</w:t>
      </w:r>
    </w:p>
    <w:p w:rsidR="007C5DE8" w:rsidRPr="00C46ADB" w:rsidRDefault="007C5DE8" w:rsidP="00C46ADB">
      <w:pPr>
        <w:keepNext/>
        <w:keepLines/>
        <w:tabs>
          <w:tab w:val="left" w:pos="7766"/>
        </w:tabs>
        <w:autoSpaceDE/>
        <w:autoSpaceDN/>
        <w:adjustRightInd/>
        <w:spacing w:line="326" w:lineRule="exact"/>
        <w:jc w:val="both"/>
        <w:outlineLvl w:val="1"/>
        <w:rPr>
          <w:b/>
          <w:bCs/>
          <w:sz w:val="28"/>
          <w:szCs w:val="28"/>
        </w:rPr>
      </w:pPr>
      <w:r w:rsidRPr="002D3D93">
        <w:rPr>
          <w:b/>
          <w:bCs/>
          <w:sz w:val="28"/>
          <w:szCs w:val="28"/>
        </w:rPr>
        <w:t xml:space="preserve">                                                                                Совета народных депутатов </w:t>
      </w:r>
    </w:p>
    <w:p w:rsidR="007C5DE8" w:rsidRDefault="007C5DE8" w:rsidP="00BE0A83">
      <w:pPr>
        <w:rPr>
          <w:sz w:val="28"/>
          <w:szCs w:val="28"/>
        </w:rPr>
      </w:pPr>
    </w:p>
    <w:tbl>
      <w:tblPr>
        <w:tblW w:w="0" w:type="auto"/>
        <w:tblInd w:w="-72" w:type="dxa"/>
        <w:tblLook w:val="00A0"/>
      </w:tblPr>
      <w:tblGrid>
        <w:gridCol w:w="5444"/>
      </w:tblGrid>
      <w:tr w:rsidR="007C5DE8" w:rsidRPr="00B26A13" w:rsidTr="00B26A13">
        <w:trPr>
          <w:trHeight w:val="901"/>
        </w:trPr>
        <w:tc>
          <w:tcPr>
            <w:tcW w:w="5444" w:type="dxa"/>
          </w:tcPr>
          <w:p w:rsidR="007C5DE8" w:rsidRPr="00B26A13" w:rsidRDefault="007C5DE8" w:rsidP="00B26A13">
            <w:pPr>
              <w:jc w:val="both"/>
              <w:rPr>
                <w:sz w:val="28"/>
                <w:szCs w:val="28"/>
              </w:rPr>
            </w:pPr>
            <w:r w:rsidRPr="00B26A13">
              <w:rPr>
                <w:sz w:val="28"/>
                <w:szCs w:val="28"/>
              </w:rPr>
              <w:t>Об утверждении ключевых  показателей и их целевых значений, индикативных показателей по муниципальному контролю на автомобильном транспорте, городском наземном электрическом транспорте и в дорожном хозяйстве на территории Верховского района</w:t>
            </w:r>
          </w:p>
          <w:p w:rsidR="007C5DE8" w:rsidRPr="00B26A13" w:rsidRDefault="007C5DE8" w:rsidP="00173B73">
            <w:pPr>
              <w:jc w:val="both"/>
              <w:rPr>
                <w:sz w:val="28"/>
                <w:szCs w:val="28"/>
              </w:rPr>
            </w:pPr>
          </w:p>
        </w:tc>
      </w:tr>
    </w:tbl>
    <w:p w:rsidR="007C5DE8" w:rsidRDefault="007C5DE8" w:rsidP="00BE0A83">
      <w:pPr>
        <w:jc w:val="both"/>
        <w:rPr>
          <w:sz w:val="28"/>
          <w:szCs w:val="28"/>
        </w:rPr>
      </w:pPr>
    </w:p>
    <w:p w:rsidR="007C5DE8" w:rsidRDefault="007C5DE8" w:rsidP="00B26A13">
      <w:pPr>
        <w:ind w:firstLine="709"/>
        <w:jc w:val="both"/>
        <w:rPr>
          <w:sz w:val="28"/>
          <w:szCs w:val="28"/>
        </w:rPr>
      </w:pPr>
      <w:r w:rsidRPr="00B26A13">
        <w:rPr>
          <w:bCs/>
          <w:sz w:val="28"/>
          <w:szCs w:val="28"/>
        </w:rPr>
        <w:t>В соответствии пунктом 5 статьи 30 Федерального закона от 31.07.2020 г.   № 248-ФЗ «О государственном контроле (надзоре) и муниципальном контроле в Российской Федерации»,</w:t>
      </w:r>
      <w:r w:rsidRPr="00B26A13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решением Верховского районного Совета народных депутатов от 07.09.2021г. №49/324-рс «Об утверждении Положения о муниципальном контроле (надзоре) на автомобильном транспорте, городском наземном электрическом транспорте и в дорожном хозяйстве», </w:t>
      </w:r>
      <w:r w:rsidRPr="00B26A13">
        <w:rPr>
          <w:sz w:val="28"/>
          <w:szCs w:val="28"/>
        </w:rPr>
        <w:t>Уставом Верховского района,</w:t>
      </w:r>
      <w:bookmarkStart w:id="0" w:name="_GoBack"/>
      <w:bookmarkEnd w:id="0"/>
      <w:r>
        <w:rPr>
          <w:sz w:val="28"/>
          <w:szCs w:val="28"/>
        </w:rPr>
        <w:t xml:space="preserve"> Верховский районный Совет народных депутатов </w:t>
      </w:r>
      <w:r w:rsidRPr="00B26A13">
        <w:rPr>
          <w:b/>
          <w:sz w:val="28"/>
          <w:szCs w:val="28"/>
        </w:rPr>
        <w:t>РЕШИЛ:</w:t>
      </w:r>
    </w:p>
    <w:p w:rsidR="007C5DE8" w:rsidRPr="00B26A13" w:rsidRDefault="007C5DE8" w:rsidP="00B26A13">
      <w:pPr>
        <w:widowControl/>
        <w:numPr>
          <w:ilvl w:val="0"/>
          <w:numId w:val="3"/>
        </w:numPr>
        <w:autoSpaceDE/>
        <w:autoSpaceDN/>
        <w:adjustRightInd/>
        <w:snapToGrid w:val="0"/>
        <w:ind w:left="0" w:firstLine="709"/>
        <w:jc w:val="both"/>
        <w:rPr>
          <w:color w:val="000000"/>
          <w:sz w:val="28"/>
          <w:szCs w:val="28"/>
        </w:rPr>
      </w:pPr>
      <w:r w:rsidRPr="00B26A13">
        <w:rPr>
          <w:bCs/>
          <w:color w:val="000000"/>
          <w:sz w:val="28"/>
          <w:szCs w:val="28"/>
        </w:rPr>
        <w:t xml:space="preserve">Утвердить </w:t>
      </w:r>
      <w:r w:rsidRPr="00B26A13">
        <w:rPr>
          <w:color w:val="000000"/>
          <w:sz w:val="28"/>
          <w:szCs w:val="28"/>
        </w:rPr>
        <w:t xml:space="preserve">ключевые показатели и их целевые значения, индикативные показатели по муниципальному контролю на автомобильном транспорте, городском наземном электрическом транспорте и в дорожном хозяйстве на территории Верховского района согласно приложению, </w:t>
      </w:r>
      <w:r>
        <w:rPr>
          <w:color w:val="000000"/>
          <w:sz w:val="28"/>
          <w:szCs w:val="28"/>
        </w:rPr>
        <w:t>к настоящему решению</w:t>
      </w:r>
      <w:r w:rsidRPr="00B26A13">
        <w:rPr>
          <w:color w:val="000000"/>
          <w:sz w:val="28"/>
          <w:szCs w:val="28"/>
        </w:rPr>
        <w:t>.</w:t>
      </w:r>
    </w:p>
    <w:p w:rsidR="007C5DE8" w:rsidRDefault="007C5DE8" w:rsidP="00B26A1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26A13">
        <w:rPr>
          <w:color w:val="000000"/>
          <w:sz w:val="28"/>
          <w:szCs w:val="28"/>
        </w:rPr>
        <w:t xml:space="preserve">2. Управлению организационно-правовой, кадровой работы, делопроизводства и архива обнародовать и разместить настоящее </w:t>
      </w:r>
      <w:r>
        <w:rPr>
          <w:color w:val="000000"/>
          <w:sz w:val="28"/>
          <w:szCs w:val="28"/>
        </w:rPr>
        <w:t>решение</w:t>
      </w:r>
      <w:r w:rsidRPr="00B26A13">
        <w:rPr>
          <w:color w:val="000000"/>
          <w:sz w:val="28"/>
          <w:szCs w:val="28"/>
        </w:rPr>
        <w:t xml:space="preserve"> на официальном Интернет-сайте Верховского района (adminverhov.ru).</w:t>
      </w:r>
    </w:p>
    <w:p w:rsidR="007C5DE8" w:rsidRPr="00B26A13" w:rsidRDefault="007C5DE8" w:rsidP="00B26A13">
      <w:pPr>
        <w:widowControl/>
        <w:numPr>
          <w:ilvl w:val="0"/>
          <w:numId w:val="4"/>
        </w:numPr>
        <w:autoSpaceDE/>
        <w:autoSpaceDN/>
        <w:adjustRightInd/>
        <w:ind w:hanging="72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вступает в силу с 1 марта 2022 года</w:t>
      </w:r>
      <w:r w:rsidRPr="00B26A13">
        <w:rPr>
          <w:color w:val="000000"/>
          <w:sz w:val="28"/>
          <w:szCs w:val="28"/>
        </w:rPr>
        <w:t>.</w:t>
      </w:r>
    </w:p>
    <w:p w:rsidR="007C5DE8" w:rsidRDefault="007C5DE8" w:rsidP="00B26A13">
      <w:pPr>
        <w:jc w:val="both"/>
        <w:rPr>
          <w:sz w:val="28"/>
          <w:szCs w:val="28"/>
        </w:rPr>
      </w:pPr>
    </w:p>
    <w:p w:rsidR="007C5DE8" w:rsidRDefault="007C5DE8" w:rsidP="00BE0A83">
      <w:pPr>
        <w:jc w:val="both"/>
        <w:rPr>
          <w:sz w:val="28"/>
          <w:szCs w:val="28"/>
        </w:rPr>
      </w:pPr>
    </w:p>
    <w:p w:rsidR="007C5DE8" w:rsidRPr="00B7239B" w:rsidRDefault="007C5DE8" w:rsidP="00B7239B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B7239B">
        <w:rPr>
          <w:b/>
          <w:sz w:val="28"/>
          <w:szCs w:val="28"/>
        </w:rPr>
        <w:t>Председатель Верховского районного</w:t>
      </w:r>
    </w:p>
    <w:p w:rsidR="007C5DE8" w:rsidRPr="00B7239B" w:rsidRDefault="007C5DE8" w:rsidP="00B7239B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B7239B">
        <w:rPr>
          <w:b/>
          <w:sz w:val="28"/>
          <w:szCs w:val="28"/>
        </w:rPr>
        <w:t>Совета народных депутатов                                          А.Х.</w:t>
      </w:r>
      <w:r>
        <w:rPr>
          <w:b/>
          <w:sz w:val="28"/>
          <w:szCs w:val="28"/>
        </w:rPr>
        <w:t xml:space="preserve"> </w:t>
      </w:r>
      <w:r w:rsidRPr="00B7239B">
        <w:rPr>
          <w:b/>
          <w:sz w:val="28"/>
          <w:szCs w:val="28"/>
        </w:rPr>
        <w:t xml:space="preserve">Моткуев                                                                                          </w:t>
      </w:r>
    </w:p>
    <w:p w:rsidR="007C5DE8" w:rsidRPr="00B7239B" w:rsidRDefault="007C5DE8" w:rsidP="00B7239B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7C5DE8" w:rsidRDefault="007C5DE8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  <w:r w:rsidRPr="00B7239B">
        <w:rPr>
          <w:b/>
          <w:sz w:val="28"/>
          <w:szCs w:val="28"/>
        </w:rPr>
        <w:t xml:space="preserve">Глава Верховского района                                             В.А.Гладских   </w:t>
      </w:r>
    </w:p>
    <w:p w:rsidR="007C5DE8" w:rsidRDefault="007C5DE8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7C5DE8" w:rsidRDefault="007C5DE8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7C5DE8" w:rsidRDefault="007C5DE8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7C5DE8" w:rsidRDefault="007C5DE8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7C5DE8" w:rsidRDefault="007C5DE8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7C5DE8" w:rsidRDefault="007C5DE8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7C5DE8" w:rsidRDefault="007C5DE8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7C5DE8" w:rsidRDefault="007C5DE8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7C5DE8" w:rsidRDefault="007C5DE8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7C5DE8" w:rsidRDefault="007C5DE8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7C5DE8" w:rsidRDefault="007C5DE8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7C5DE8" w:rsidRDefault="007C5DE8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7C5DE8" w:rsidRDefault="007C5DE8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7C5DE8" w:rsidRDefault="007C5DE8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7C5DE8" w:rsidRDefault="007C5DE8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7C5DE8" w:rsidRDefault="007C5DE8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7C5DE8" w:rsidRDefault="007C5DE8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7C5DE8" w:rsidRDefault="007C5DE8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7C5DE8" w:rsidRDefault="007C5DE8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7C5DE8" w:rsidRDefault="007C5DE8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7C5DE8" w:rsidRDefault="007C5DE8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7C5DE8" w:rsidRDefault="007C5DE8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7C5DE8" w:rsidRDefault="007C5DE8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7C5DE8" w:rsidRDefault="007C5DE8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7C5DE8" w:rsidRDefault="007C5DE8" w:rsidP="00B7239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</w:p>
    <w:p w:rsidR="007C5DE8" w:rsidRDefault="007C5DE8" w:rsidP="00B26A13">
      <w:pPr>
        <w:widowControl/>
        <w:tabs>
          <w:tab w:val="left" w:pos="708"/>
          <w:tab w:val="center" w:pos="4536"/>
          <w:tab w:val="right" w:pos="9072"/>
        </w:tabs>
        <w:autoSpaceDE/>
        <w:autoSpaceDN/>
        <w:adjustRightInd/>
        <w:ind w:left="4536"/>
        <w:jc w:val="right"/>
        <w:rPr>
          <w:sz w:val="28"/>
          <w:szCs w:val="28"/>
        </w:rPr>
      </w:pPr>
    </w:p>
    <w:p w:rsidR="007C5DE8" w:rsidRPr="00B26A13" w:rsidRDefault="007C5DE8" w:rsidP="00B26A13">
      <w:pPr>
        <w:widowControl/>
        <w:tabs>
          <w:tab w:val="left" w:pos="708"/>
          <w:tab w:val="center" w:pos="4536"/>
          <w:tab w:val="right" w:pos="9072"/>
        </w:tabs>
        <w:autoSpaceDE/>
        <w:autoSpaceDN/>
        <w:adjustRightInd/>
        <w:ind w:left="4536"/>
        <w:jc w:val="right"/>
        <w:rPr>
          <w:sz w:val="28"/>
          <w:szCs w:val="28"/>
        </w:rPr>
      </w:pPr>
      <w:r w:rsidRPr="00B26A13">
        <w:rPr>
          <w:sz w:val="28"/>
          <w:szCs w:val="28"/>
        </w:rPr>
        <w:t xml:space="preserve">Приложение </w:t>
      </w:r>
    </w:p>
    <w:p w:rsidR="007C5DE8" w:rsidRPr="00B26A13" w:rsidRDefault="007C5DE8" w:rsidP="00B26A13">
      <w:pPr>
        <w:widowControl/>
        <w:tabs>
          <w:tab w:val="left" w:pos="708"/>
          <w:tab w:val="center" w:pos="4536"/>
          <w:tab w:val="right" w:pos="9072"/>
        </w:tabs>
        <w:autoSpaceDE/>
        <w:autoSpaceDN/>
        <w:adjustRightInd/>
        <w:ind w:left="4536"/>
        <w:jc w:val="right"/>
        <w:rPr>
          <w:sz w:val="28"/>
          <w:szCs w:val="28"/>
        </w:rPr>
      </w:pPr>
      <w:r w:rsidRPr="00B26A13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Верховского районного Совета народных депутатов</w:t>
      </w:r>
    </w:p>
    <w:p w:rsidR="007C5DE8" w:rsidRPr="00B26A13" w:rsidRDefault="007C5DE8" w:rsidP="00B26A13">
      <w:pPr>
        <w:widowControl/>
        <w:autoSpaceDE/>
        <w:autoSpaceDN/>
        <w:adjustRightInd/>
        <w:ind w:left="4536"/>
        <w:jc w:val="right"/>
        <w:rPr>
          <w:color w:val="000000"/>
          <w:sz w:val="28"/>
          <w:szCs w:val="28"/>
        </w:rPr>
      </w:pPr>
      <w:r w:rsidRPr="00B26A13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31 января 2022 </w:t>
      </w:r>
      <w:r w:rsidRPr="00B26A13">
        <w:rPr>
          <w:color w:val="000000"/>
          <w:sz w:val="28"/>
          <w:szCs w:val="28"/>
        </w:rPr>
        <w:t>года №</w:t>
      </w:r>
      <w:r>
        <w:rPr>
          <w:color w:val="000000"/>
          <w:sz w:val="28"/>
          <w:szCs w:val="28"/>
        </w:rPr>
        <w:t xml:space="preserve"> 06/31-рс</w:t>
      </w:r>
    </w:p>
    <w:p w:rsidR="007C5DE8" w:rsidRPr="00B26A13" w:rsidRDefault="007C5DE8" w:rsidP="00B26A13">
      <w:pPr>
        <w:widowControl/>
        <w:autoSpaceDE/>
        <w:autoSpaceDN/>
        <w:adjustRightInd/>
        <w:ind w:firstLine="567"/>
        <w:jc w:val="right"/>
        <w:rPr>
          <w:color w:val="000000"/>
          <w:sz w:val="17"/>
          <w:szCs w:val="17"/>
        </w:rPr>
      </w:pPr>
    </w:p>
    <w:p w:rsidR="007C5DE8" w:rsidRDefault="007C5DE8" w:rsidP="00B26A13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7C5DE8" w:rsidRDefault="007C5DE8" w:rsidP="00B26A13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7C5DE8" w:rsidRDefault="007C5DE8" w:rsidP="00B26A13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7C5DE8" w:rsidRPr="001B7120" w:rsidRDefault="007C5DE8" w:rsidP="001B7120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1B7120">
        <w:rPr>
          <w:b/>
          <w:color w:val="000000"/>
          <w:sz w:val="28"/>
          <w:szCs w:val="28"/>
        </w:rPr>
        <w:t>Ключевые показатели и их целевые значения, индикативные показатели по муниципальному контролю</w:t>
      </w:r>
      <w:r>
        <w:rPr>
          <w:b/>
          <w:color w:val="000000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Верховского района</w:t>
      </w:r>
    </w:p>
    <w:p w:rsidR="007C5DE8" w:rsidRDefault="007C5DE8" w:rsidP="00B26A13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7C5DE8" w:rsidRPr="001B7120" w:rsidRDefault="007C5DE8" w:rsidP="001B7120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1B7120">
        <w:rPr>
          <w:color w:val="000000"/>
          <w:sz w:val="28"/>
          <w:szCs w:val="28"/>
        </w:rPr>
        <w:t xml:space="preserve">Ключевые показатели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bookmarkStart w:id="1" w:name="_Hlk93930994"/>
      <w:r w:rsidRPr="001B7120">
        <w:rPr>
          <w:color w:val="000000"/>
          <w:sz w:val="28"/>
          <w:szCs w:val="28"/>
        </w:rPr>
        <w:t xml:space="preserve">Верховского района и их целевые значения: </w:t>
      </w:r>
    </w:p>
    <w:bookmarkEnd w:id="1"/>
    <w:p w:rsidR="007C5DE8" w:rsidRPr="00B26A13" w:rsidRDefault="007C5DE8" w:rsidP="00B26A13">
      <w:pPr>
        <w:widowControl/>
        <w:autoSpaceDE/>
        <w:autoSpaceDN/>
        <w:adjustRightInd/>
        <w:ind w:left="1069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8"/>
        <w:gridCol w:w="2284"/>
      </w:tblGrid>
      <w:tr w:rsidR="007C5DE8" w:rsidRPr="00B26A13" w:rsidTr="00D36C81">
        <w:tc>
          <w:tcPr>
            <w:tcW w:w="7655" w:type="dxa"/>
          </w:tcPr>
          <w:p w:rsidR="007C5DE8" w:rsidRPr="00B26A13" w:rsidRDefault="007C5DE8" w:rsidP="00B26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B26A13">
              <w:rPr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2375" w:type="dxa"/>
          </w:tcPr>
          <w:p w:rsidR="007C5DE8" w:rsidRPr="00B26A13" w:rsidRDefault="007C5DE8" w:rsidP="00B26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B26A13">
              <w:rPr>
                <w:color w:val="000000"/>
                <w:sz w:val="28"/>
                <w:szCs w:val="28"/>
              </w:rPr>
              <w:t>Целевые значения (%)</w:t>
            </w:r>
          </w:p>
        </w:tc>
      </w:tr>
      <w:tr w:rsidR="007C5DE8" w:rsidRPr="00B26A13" w:rsidTr="00D36C81">
        <w:tc>
          <w:tcPr>
            <w:tcW w:w="7655" w:type="dxa"/>
          </w:tcPr>
          <w:p w:rsidR="007C5DE8" w:rsidRPr="00B26A13" w:rsidRDefault="007C5DE8" w:rsidP="00B26A1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26A13">
              <w:rPr>
                <w:color w:val="000000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</w:tcPr>
          <w:p w:rsidR="007C5DE8" w:rsidRPr="00B26A13" w:rsidRDefault="007C5DE8" w:rsidP="00B26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B26A13">
              <w:rPr>
                <w:color w:val="000000"/>
                <w:sz w:val="28"/>
                <w:szCs w:val="28"/>
              </w:rPr>
              <w:t>60</w:t>
            </w:r>
          </w:p>
        </w:tc>
      </w:tr>
      <w:tr w:rsidR="007C5DE8" w:rsidRPr="00B26A13" w:rsidTr="00D36C81">
        <w:tc>
          <w:tcPr>
            <w:tcW w:w="7655" w:type="dxa"/>
          </w:tcPr>
          <w:p w:rsidR="007C5DE8" w:rsidRPr="00B26A13" w:rsidRDefault="007C5DE8" w:rsidP="00B26A1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26A13">
              <w:rPr>
                <w:color w:val="000000"/>
                <w:sz w:val="28"/>
                <w:szCs w:val="28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375" w:type="dxa"/>
          </w:tcPr>
          <w:p w:rsidR="007C5DE8" w:rsidRPr="00B26A13" w:rsidRDefault="007C5DE8" w:rsidP="00B26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B26A13">
              <w:rPr>
                <w:color w:val="000000"/>
                <w:sz w:val="28"/>
                <w:szCs w:val="28"/>
              </w:rPr>
              <w:t>50</w:t>
            </w:r>
          </w:p>
        </w:tc>
      </w:tr>
      <w:tr w:rsidR="007C5DE8" w:rsidRPr="00B26A13" w:rsidTr="00D36C81">
        <w:tc>
          <w:tcPr>
            <w:tcW w:w="7655" w:type="dxa"/>
          </w:tcPr>
          <w:p w:rsidR="007C5DE8" w:rsidRPr="00B26A13" w:rsidRDefault="007C5DE8" w:rsidP="00B26A1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26A13">
              <w:rPr>
                <w:color w:val="000000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</w:tcPr>
          <w:p w:rsidR="007C5DE8" w:rsidRPr="00B26A13" w:rsidRDefault="007C5DE8" w:rsidP="00B26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B26A13">
              <w:rPr>
                <w:color w:val="000000"/>
                <w:sz w:val="28"/>
                <w:szCs w:val="28"/>
              </w:rPr>
              <w:t>0</w:t>
            </w:r>
          </w:p>
        </w:tc>
      </w:tr>
      <w:tr w:rsidR="007C5DE8" w:rsidRPr="00B26A13" w:rsidTr="00D36C81">
        <w:tc>
          <w:tcPr>
            <w:tcW w:w="7655" w:type="dxa"/>
          </w:tcPr>
          <w:p w:rsidR="007C5DE8" w:rsidRPr="00B26A13" w:rsidRDefault="007C5DE8" w:rsidP="00B26A1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26A13">
              <w:rPr>
                <w:color w:val="000000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</w:tcPr>
          <w:p w:rsidR="007C5DE8" w:rsidRPr="00B26A13" w:rsidRDefault="007C5DE8" w:rsidP="00B26A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B26A13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C5DE8" w:rsidRPr="00B26A13" w:rsidRDefault="007C5DE8" w:rsidP="00B26A13">
      <w:pPr>
        <w:widowControl/>
        <w:autoSpaceDE/>
        <w:autoSpaceDN/>
        <w:adjustRightInd/>
        <w:ind w:left="1069"/>
        <w:rPr>
          <w:color w:val="000000"/>
          <w:sz w:val="28"/>
          <w:szCs w:val="28"/>
        </w:rPr>
      </w:pPr>
    </w:p>
    <w:p w:rsidR="007C5DE8" w:rsidRPr="00B26A13" w:rsidRDefault="007C5DE8" w:rsidP="00B26A1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B26A13">
        <w:rPr>
          <w:color w:val="000000"/>
          <w:sz w:val="28"/>
          <w:szCs w:val="28"/>
        </w:rPr>
        <w:t xml:space="preserve">2. Индикативные показатели по муниципальному контролю на автомобильном транспорте, городском наземном электрическом транспорте и в дорожном хозяйстве на территории Верховского района: </w:t>
      </w:r>
    </w:p>
    <w:p w:rsidR="007C5DE8" w:rsidRPr="00B26A13" w:rsidRDefault="007C5DE8" w:rsidP="00B26A13">
      <w:pPr>
        <w:widowControl/>
        <w:numPr>
          <w:ilvl w:val="3"/>
          <w:numId w:val="6"/>
        </w:numPr>
        <w:autoSpaceDE/>
        <w:autoSpaceDN/>
        <w:adjustRightInd/>
        <w:ind w:left="0" w:firstLine="851"/>
        <w:contextualSpacing/>
        <w:jc w:val="both"/>
        <w:rPr>
          <w:sz w:val="28"/>
          <w:szCs w:val="28"/>
        </w:rPr>
      </w:pPr>
      <w:r w:rsidRPr="00B26A13">
        <w:rPr>
          <w:sz w:val="28"/>
          <w:szCs w:val="28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7C5DE8" w:rsidRPr="00B26A13" w:rsidRDefault="007C5DE8" w:rsidP="00B26A13">
      <w:pPr>
        <w:widowControl/>
        <w:numPr>
          <w:ilvl w:val="3"/>
          <w:numId w:val="6"/>
        </w:numPr>
        <w:autoSpaceDE/>
        <w:autoSpaceDN/>
        <w:adjustRightInd/>
        <w:ind w:left="0" w:firstLine="851"/>
        <w:contextualSpacing/>
        <w:jc w:val="both"/>
        <w:rPr>
          <w:color w:val="000000"/>
          <w:sz w:val="28"/>
          <w:szCs w:val="28"/>
        </w:rPr>
      </w:pPr>
      <w:r w:rsidRPr="00B26A13">
        <w:rPr>
          <w:sz w:val="28"/>
          <w:szCs w:val="28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7C5DE8" w:rsidRPr="00B26A13" w:rsidRDefault="007C5DE8" w:rsidP="00B26A13">
      <w:pPr>
        <w:widowControl/>
        <w:numPr>
          <w:ilvl w:val="3"/>
          <w:numId w:val="6"/>
        </w:numPr>
        <w:autoSpaceDE/>
        <w:autoSpaceDN/>
        <w:adjustRightInd/>
        <w:ind w:left="0" w:firstLine="851"/>
        <w:contextualSpacing/>
        <w:jc w:val="both"/>
        <w:rPr>
          <w:color w:val="000000"/>
          <w:sz w:val="28"/>
          <w:szCs w:val="28"/>
        </w:rPr>
      </w:pPr>
      <w:r w:rsidRPr="00B26A13">
        <w:rPr>
          <w:sz w:val="28"/>
          <w:szCs w:val="28"/>
        </w:rPr>
        <w:t>количество вынесенных определений о проведении административного расследования;</w:t>
      </w:r>
    </w:p>
    <w:p w:rsidR="007C5DE8" w:rsidRPr="00B26A13" w:rsidRDefault="007C5DE8" w:rsidP="00B26A13">
      <w:pPr>
        <w:widowControl/>
        <w:numPr>
          <w:ilvl w:val="3"/>
          <w:numId w:val="6"/>
        </w:numPr>
        <w:autoSpaceDE/>
        <w:autoSpaceDN/>
        <w:adjustRightInd/>
        <w:ind w:left="0" w:firstLine="851"/>
        <w:contextualSpacing/>
        <w:jc w:val="both"/>
        <w:rPr>
          <w:color w:val="000000"/>
          <w:sz w:val="28"/>
          <w:szCs w:val="28"/>
        </w:rPr>
      </w:pPr>
      <w:r w:rsidRPr="00B26A13">
        <w:rPr>
          <w:sz w:val="28"/>
          <w:szCs w:val="28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7C5DE8" w:rsidRPr="00B26A13" w:rsidRDefault="007C5DE8" w:rsidP="00B26A13">
      <w:pPr>
        <w:widowControl/>
        <w:numPr>
          <w:ilvl w:val="3"/>
          <w:numId w:val="6"/>
        </w:numPr>
        <w:autoSpaceDE/>
        <w:autoSpaceDN/>
        <w:adjustRightInd/>
        <w:ind w:left="0" w:firstLine="851"/>
        <w:contextualSpacing/>
        <w:jc w:val="both"/>
        <w:rPr>
          <w:color w:val="000000"/>
          <w:sz w:val="28"/>
          <w:szCs w:val="28"/>
        </w:rPr>
      </w:pPr>
      <w:r w:rsidRPr="00B26A13">
        <w:rPr>
          <w:sz w:val="28"/>
          <w:szCs w:val="28"/>
        </w:rPr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7C5DE8" w:rsidRPr="00B26A13" w:rsidRDefault="007C5DE8" w:rsidP="00B26A13">
      <w:pPr>
        <w:widowControl/>
        <w:numPr>
          <w:ilvl w:val="3"/>
          <w:numId w:val="6"/>
        </w:numPr>
        <w:autoSpaceDE/>
        <w:autoSpaceDN/>
        <w:adjustRightInd/>
        <w:ind w:left="0" w:firstLine="851"/>
        <w:contextualSpacing/>
        <w:jc w:val="both"/>
        <w:rPr>
          <w:color w:val="000000"/>
          <w:sz w:val="28"/>
          <w:szCs w:val="28"/>
        </w:rPr>
      </w:pPr>
      <w:r w:rsidRPr="00B26A13">
        <w:rPr>
          <w:sz w:val="28"/>
          <w:szCs w:val="28"/>
        </w:rPr>
        <w:t>количество протоколов об административных правонарушениях;</w:t>
      </w:r>
    </w:p>
    <w:p w:rsidR="007C5DE8" w:rsidRPr="00B26A13" w:rsidRDefault="007C5DE8" w:rsidP="00B26A13">
      <w:pPr>
        <w:widowControl/>
        <w:numPr>
          <w:ilvl w:val="3"/>
          <w:numId w:val="6"/>
        </w:numPr>
        <w:autoSpaceDE/>
        <w:autoSpaceDN/>
        <w:adjustRightInd/>
        <w:ind w:left="0" w:firstLine="851"/>
        <w:contextualSpacing/>
        <w:jc w:val="both"/>
        <w:rPr>
          <w:color w:val="000000"/>
          <w:sz w:val="28"/>
          <w:szCs w:val="28"/>
        </w:rPr>
      </w:pPr>
      <w:r w:rsidRPr="00B26A13">
        <w:rPr>
          <w:sz w:val="28"/>
          <w:szCs w:val="28"/>
        </w:rPr>
        <w:t>количество постановлений о прекращении производства по делу об административном правонарушении;</w:t>
      </w:r>
    </w:p>
    <w:p w:rsidR="007C5DE8" w:rsidRPr="00B26A13" w:rsidRDefault="007C5DE8" w:rsidP="00B26A13">
      <w:pPr>
        <w:widowControl/>
        <w:numPr>
          <w:ilvl w:val="3"/>
          <w:numId w:val="6"/>
        </w:numPr>
        <w:autoSpaceDE/>
        <w:autoSpaceDN/>
        <w:adjustRightInd/>
        <w:ind w:left="0" w:firstLine="851"/>
        <w:contextualSpacing/>
        <w:jc w:val="both"/>
        <w:rPr>
          <w:color w:val="000000"/>
          <w:sz w:val="28"/>
          <w:szCs w:val="28"/>
        </w:rPr>
      </w:pPr>
      <w:r w:rsidRPr="00B26A13">
        <w:rPr>
          <w:sz w:val="28"/>
          <w:szCs w:val="28"/>
        </w:rPr>
        <w:t>количество постановлений о назначении административных наказаний;</w:t>
      </w:r>
    </w:p>
    <w:p w:rsidR="007C5DE8" w:rsidRPr="00B26A13" w:rsidRDefault="007C5DE8" w:rsidP="00B26A13">
      <w:pPr>
        <w:widowControl/>
        <w:numPr>
          <w:ilvl w:val="3"/>
          <w:numId w:val="6"/>
        </w:numPr>
        <w:autoSpaceDE/>
        <w:autoSpaceDN/>
        <w:adjustRightInd/>
        <w:ind w:left="0" w:firstLine="851"/>
        <w:contextualSpacing/>
        <w:jc w:val="both"/>
        <w:rPr>
          <w:color w:val="000000"/>
          <w:sz w:val="28"/>
          <w:szCs w:val="28"/>
        </w:rPr>
      </w:pPr>
      <w:r w:rsidRPr="00B26A13">
        <w:rPr>
          <w:sz w:val="28"/>
          <w:szCs w:val="28"/>
        </w:rPr>
        <w:t>количество административных наказаний, по которым административный штраф был заменен предупреждением;</w:t>
      </w:r>
    </w:p>
    <w:p w:rsidR="007C5DE8" w:rsidRPr="00B26A13" w:rsidRDefault="007C5DE8" w:rsidP="00B26A13">
      <w:pPr>
        <w:widowControl/>
        <w:numPr>
          <w:ilvl w:val="3"/>
          <w:numId w:val="6"/>
        </w:numPr>
        <w:autoSpaceDE/>
        <w:autoSpaceDN/>
        <w:adjustRightInd/>
        <w:ind w:left="0" w:firstLine="851"/>
        <w:contextualSpacing/>
        <w:jc w:val="both"/>
        <w:rPr>
          <w:color w:val="000000"/>
          <w:sz w:val="28"/>
          <w:szCs w:val="28"/>
        </w:rPr>
      </w:pPr>
      <w:r w:rsidRPr="00B26A13">
        <w:rPr>
          <w:sz w:val="28"/>
          <w:szCs w:val="28"/>
        </w:rPr>
        <w:t>общая сумма наложенных штрафов по результатам рассмотрения дел об административных правонарушениях;</w:t>
      </w:r>
    </w:p>
    <w:p w:rsidR="007C5DE8" w:rsidRPr="00B26A13" w:rsidRDefault="007C5DE8" w:rsidP="00B26A13">
      <w:pPr>
        <w:widowControl/>
        <w:numPr>
          <w:ilvl w:val="3"/>
          <w:numId w:val="6"/>
        </w:numPr>
        <w:autoSpaceDE/>
        <w:autoSpaceDN/>
        <w:adjustRightInd/>
        <w:ind w:left="0" w:firstLine="851"/>
        <w:contextualSpacing/>
        <w:jc w:val="both"/>
        <w:rPr>
          <w:color w:val="000000"/>
          <w:sz w:val="28"/>
          <w:szCs w:val="28"/>
        </w:rPr>
      </w:pPr>
      <w:r w:rsidRPr="00B26A13">
        <w:rPr>
          <w:sz w:val="28"/>
          <w:szCs w:val="28"/>
        </w:rPr>
        <w:t>общая сумма уплаченных (взысканных) штрафов;</w:t>
      </w:r>
    </w:p>
    <w:p w:rsidR="007C5DE8" w:rsidRPr="00B26A13" w:rsidRDefault="007C5DE8" w:rsidP="00B26A13">
      <w:pPr>
        <w:widowControl/>
        <w:numPr>
          <w:ilvl w:val="3"/>
          <w:numId w:val="6"/>
        </w:numPr>
        <w:autoSpaceDE/>
        <w:autoSpaceDN/>
        <w:adjustRightInd/>
        <w:ind w:left="0" w:firstLine="851"/>
        <w:contextualSpacing/>
        <w:jc w:val="both"/>
        <w:rPr>
          <w:color w:val="000000"/>
          <w:sz w:val="28"/>
          <w:szCs w:val="28"/>
        </w:rPr>
      </w:pPr>
      <w:r w:rsidRPr="00B26A13">
        <w:rPr>
          <w:sz w:val="28"/>
          <w:szCs w:val="28"/>
        </w:rPr>
        <w:t>средний размер наложенного штрафа;</w:t>
      </w:r>
    </w:p>
    <w:p w:rsidR="007C5DE8" w:rsidRPr="00B26A13" w:rsidRDefault="007C5DE8" w:rsidP="00B26A13">
      <w:pPr>
        <w:widowControl/>
        <w:numPr>
          <w:ilvl w:val="3"/>
          <w:numId w:val="6"/>
        </w:numPr>
        <w:autoSpaceDE/>
        <w:autoSpaceDN/>
        <w:adjustRightInd/>
        <w:ind w:left="0" w:firstLine="851"/>
        <w:contextualSpacing/>
        <w:jc w:val="both"/>
        <w:rPr>
          <w:color w:val="000000"/>
          <w:sz w:val="28"/>
          <w:szCs w:val="28"/>
        </w:rPr>
      </w:pPr>
      <w:r w:rsidRPr="00B26A13">
        <w:rPr>
          <w:sz w:val="28"/>
          <w:szCs w:val="28"/>
        </w:rPr>
        <w:t>количество субъектов, в отношении которых проведены профилактические мероприятия;</w:t>
      </w:r>
    </w:p>
    <w:p w:rsidR="007C5DE8" w:rsidRPr="00B26A13" w:rsidRDefault="007C5DE8" w:rsidP="00B26A13">
      <w:pPr>
        <w:widowControl/>
        <w:numPr>
          <w:ilvl w:val="3"/>
          <w:numId w:val="6"/>
        </w:numPr>
        <w:autoSpaceDE/>
        <w:autoSpaceDN/>
        <w:adjustRightInd/>
        <w:ind w:left="0" w:firstLine="851"/>
        <w:contextualSpacing/>
        <w:jc w:val="both"/>
        <w:rPr>
          <w:color w:val="000000"/>
          <w:sz w:val="28"/>
          <w:szCs w:val="28"/>
        </w:rPr>
      </w:pPr>
      <w:r w:rsidRPr="00B26A13">
        <w:rPr>
          <w:sz w:val="28"/>
          <w:szCs w:val="28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7C5DE8" w:rsidRPr="00B26A13" w:rsidRDefault="007C5DE8" w:rsidP="00B26A13">
      <w:pPr>
        <w:widowControl/>
        <w:numPr>
          <w:ilvl w:val="3"/>
          <w:numId w:val="6"/>
        </w:numPr>
        <w:autoSpaceDE/>
        <w:autoSpaceDN/>
        <w:adjustRightInd/>
        <w:ind w:left="0" w:firstLine="851"/>
        <w:contextualSpacing/>
        <w:jc w:val="both"/>
        <w:rPr>
          <w:color w:val="000000"/>
          <w:sz w:val="28"/>
          <w:szCs w:val="28"/>
        </w:rPr>
      </w:pPr>
      <w:r w:rsidRPr="00B26A13">
        <w:rPr>
          <w:sz w:val="28"/>
          <w:szCs w:val="28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sectPr w:rsidR="007C5DE8" w:rsidRPr="00B26A13" w:rsidSect="0079216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0FD9"/>
    <w:multiLevelType w:val="hybridMultilevel"/>
    <w:tmpl w:val="49A48D6C"/>
    <w:lvl w:ilvl="0" w:tplc="3E744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11375A"/>
    <w:multiLevelType w:val="hybridMultilevel"/>
    <w:tmpl w:val="EE969C02"/>
    <w:lvl w:ilvl="0" w:tplc="555C2BA6">
      <w:start w:val="1"/>
      <w:numFmt w:val="decimal"/>
      <w:lvlText w:val="%1."/>
      <w:lvlJc w:val="left"/>
      <w:pPr>
        <w:ind w:left="1020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2B22D05"/>
    <w:multiLevelType w:val="multilevel"/>
    <w:tmpl w:val="2832900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/>
      </w:rPr>
    </w:lvl>
  </w:abstractNum>
  <w:abstractNum w:abstractNumId="5">
    <w:nsid w:val="7B083F3F"/>
    <w:multiLevelType w:val="hybridMultilevel"/>
    <w:tmpl w:val="A4C0C5DA"/>
    <w:lvl w:ilvl="0" w:tplc="F38E1E88">
      <w:start w:val="3"/>
      <w:numFmt w:val="decimal"/>
      <w:lvlText w:val="%1."/>
      <w:lvlJc w:val="left"/>
      <w:pPr>
        <w:ind w:left="1430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47D"/>
    <w:rsid w:val="00076C0B"/>
    <w:rsid w:val="00081C0E"/>
    <w:rsid w:val="00173B73"/>
    <w:rsid w:val="001B15E5"/>
    <w:rsid w:val="001B7120"/>
    <w:rsid w:val="001E3FCD"/>
    <w:rsid w:val="002D3D93"/>
    <w:rsid w:val="0035298E"/>
    <w:rsid w:val="00385BA8"/>
    <w:rsid w:val="003D5A93"/>
    <w:rsid w:val="00480B31"/>
    <w:rsid w:val="004824DF"/>
    <w:rsid w:val="005B5DF6"/>
    <w:rsid w:val="0062271C"/>
    <w:rsid w:val="0063599C"/>
    <w:rsid w:val="00671C61"/>
    <w:rsid w:val="00792161"/>
    <w:rsid w:val="007C5DE8"/>
    <w:rsid w:val="00817C97"/>
    <w:rsid w:val="009C4FC2"/>
    <w:rsid w:val="009E47BD"/>
    <w:rsid w:val="00A74B25"/>
    <w:rsid w:val="00AF3196"/>
    <w:rsid w:val="00B26A13"/>
    <w:rsid w:val="00B5147D"/>
    <w:rsid w:val="00B7239B"/>
    <w:rsid w:val="00BC2841"/>
    <w:rsid w:val="00BE0A83"/>
    <w:rsid w:val="00C0645D"/>
    <w:rsid w:val="00C46ADB"/>
    <w:rsid w:val="00C93E0E"/>
    <w:rsid w:val="00D042F2"/>
    <w:rsid w:val="00D36C81"/>
    <w:rsid w:val="00E22AA7"/>
    <w:rsid w:val="00E61B9E"/>
    <w:rsid w:val="00ED7AA7"/>
    <w:rsid w:val="00F42402"/>
    <w:rsid w:val="00F6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E0A83"/>
    <w:rPr>
      <w:rFonts w:cs="Times New Roman"/>
      <w:color w:val="A75E2E"/>
      <w:u w:val="single"/>
    </w:rPr>
  </w:style>
  <w:style w:type="paragraph" w:styleId="ListParagraph">
    <w:name w:val="List Paragraph"/>
    <w:basedOn w:val="Normal"/>
    <w:uiPriority w:val="99"/>
    <w:qFormat/>
    <w:rsid w:val="00BE0A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22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271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0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753</Words>
  <Characters>4298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7</cp:revision>
  <cp:lastPrinted>2021-10-05T11:26:00Z</cp:lastPrinted>
  <dcterms:created xsi:type="dcterms:W3CDTF">2022-01-26T05:47:00Z</dcterms:created>
  <dcterms:modified xsi:type="dcterms:W3CDTF">2022-01-31T09:16:00Z</dcterms:modified>
</cp:coreProperties>
</file>