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AB" w:rsidRPr="009B0840" w:rsidRDefault="00A715AB" w:rsidP="009B0840">
      <w:pPr>
        <w:spacing w:line="276" w:lineRule="auto"/>
        <w:ind w:right="301"/>
        <w:jc w:val="both"/>
        <w:rPr>
          <w:sz w:val="28"/>
          <w:szCs w:val="28"/>
        </w:rPr>
      </w:pPr>
    </w:p>
    <w:p w:rsidR="00EA7B20" w:rsidRDefault="00865C76" w:rsidP="00865C76">
      <w:pPr>
        <w:spacing w:line="360" w:lineRule="auto"/>
        <w:ind w:firstLine="709"/>
        <w:jc w:val="both"/>
        <w:rPr>
          <w:sz w:val="27"/>
          <w:szCs w:val="27"/>
        </w:rPr>
      </w:pPr>
      <w:r w:rsidRPr="005D3D23">
        <w:rPr>
          <w:sz w:val="27"/>
          <w:szCs w:val="27"/>
        </w:rPr>
        <w:t>Филиал ФГБУ «ФКП Росреестра» по Орловской области</w:t>
      </w:r>
      <w:r>
        <w:rPr>
          <w:sz w:val="27"/>
          <w:szCs w:val="27"/>
        </w:rPr>
        <w:t xml:space="preserve"> (далее филиал)</w:t>
      </w:r>
      <w:r w:rsidRPr="005D3D23">
        <w:rPr>
          <w:sz w:val="27"/>
          <w:szCs w:val="27"/>
        </w:rPr>
        <w:t xml:space="preserve"> ин</w:t>
      </w:r>
      <w:r>
        <w:rPr>
          <w:sz w:val="27"/>
          <w:szCs w:val="27"/>
        </w:rPr>
        <w:t xml:space="preserve">формирует </w:t>
      </w:r>
      <w:r w:rsidRPr="005D3D23">
        <w:rPr>
          <w:sz w:val="27"/>
          <w:szCs w:val="27"/>
        </w:rPr>
        <w:t xml:space="preserve">о возможности получения </w:t>
      </w:r>
      <w:r w:rsidRPr="005D3D23">
        <w:rPr>
          <w:b/>
          <w:sz w:val="27"/>
          <w:szCs w:val="27"/>
        </w:rPr>
        <w:t xml:space="preserve">усиленных квалифицированных </w:t>
      </w:r>
      <w:r w:rsidRPr="005D3D23">
        <w:rPr>
          <w:sz w:val="27"/>
          <w:szCs w:val="27"/>
        </w:rPr>
        <w:t>электронно-цифровых подписей (</w:t>
      </w:r>
      <w:r>
        <w:rPr>
          <w:sz w:val="27"/>
          <w:szCs w:val="27"/>
        </w:rPr>
        <w:t>УКЭ</w:t>
      </w:r>
      <w:r w:rsidRPr="005D3D23">
        <w:rPr>
          <w:sz w:val="27"/>
          <w:szCs w:val="27"/>
        </w:rPr>
        <w:t>П) в аккредитованном Удостоверяющем центре ведомства.</w:t>
      </w:r>
    </w:p>
    <w:p w:rsidR="00865C76" w:rsidRDefault="00EA7B20" w:rsidP="00865C76">
      <w:pPr>
        <w:spacing w:line="360" w:lineRule="auto"/>
        <w:ind w:firstLine="709"/>
        <w:jc w:val="both"/>
        <w:rPr>
          <w:sz w:val="27"/>
          <w:szCs w:val="27"/>
        </w:rPr>
      </w:pPr>
      <w:r w:rsidRPr="00EA7B20">
        <w:rPr>
          <w:sz w:val="27"/>
          <w:szCs w:val="27"/>
        </w:rPr>
        <w:t xml:space="preserve">Удостоверяющий центр </w:t>
      </w:r>
      <w:r w:rsidRPr="005D3D23">
        <w:rPr>
          <w:sz w:val="27"/>
          <w:szCs w:val="27"/>
        </w:rPr>
        <w:t>Федеральной кадастровой палаты</w:t>
      </w:r>
      <w:r w:rsidRPr="00EA7B20">
        <w:rPr>
          <w:sz w:val="27"/>
          <w:szCs w:val="27"/>
        </w:rPr>
        <w:t xml:space="preserve"> </w:t>
      </w:r>
      <w:r w:rsidR="005449AC">
        <w:rPr>
          <w:sz w:val="27"/>
          <w:szCs w:val="27"/>
        </w:rPr>
        <w:t xml:space="preserve">оказывает юридическим, </w:t>
      </w:r>
      <w:r w:rsidRPr="00EA7B20">
        <w:rPr>
          <w:sz w:val="27"/>
          <w:szCs w:val="27"/>
        </w:rPr>
        <w:t>физическим лицам</w:t>
      </w:r>
      <w:r w:rsidR="005449AC">
        <w:rPr>
          <w:sz w:val="27"/>
          <w:szCs w:val="27"/>
        </w:rPr>
        <w:t xml:space="preserve"> и индивидуальным предпринимателям</w:t>
      </w:r>
      <w:r w:rsidRPr="00EA7B20">
        <w:rPr>
          <w:sz w:val="27"/>
          <w:szCs w:val="27"/>
        </w:rPr>
        <w:t xml:space="preserve"> услуги по изготовлению и обслуживанию сертификатов ключей усиленных квалифицированных электронных подписей, предназначенных для обеспечения юридически значимого электронного документооборота.</w:t>
      </w:r>
    </w:p>
    <w:p w:rsidR="00EA7B20" w:rsidRPr="005D3D23" w:rsidRDefault="00EA7B20" w:rsidP="00865C76">
      <w:pPr>
        <w:spacing w:line="360" w:lineRule="auto"/>
        <w:ind w:firstLine="709"/>
        <w:jc w:val="both"/>
        <w:rPr>
          <w:sz w:val="27"/>
          <w:szCs w:val="27"/>
        </w:rPr>
      </w:pPr>
      <w:r w:rsidRPr="00EA7B20">
        <w:rPr>
          <w:sz w:val="27"/>
          <w:szCs w:val="27"/>
        </w:rPr>
        <w:t>Удостоверяющий центр функционирует в полном соответствии с требованиями Федерального закона от 6 апреля 2011 г. № 63-ФЗ «Об электронной подписи», Регламентом Удостоверяющего центра и другими нормативными документами.</w:t>
      </w:r>
    </w:p>
    <w:p w:rsidR="003D3D6D" w:rsidRDefault="003D3D6D" w:rsidP="003D3D6D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5D3D23">
        <w:rPr>
          <w:b/>
          <w:bCs/>
          <w:sz w:val="27"/>
          <w:szCs w:val="27"/>
        </w:rPr>
        <w:t>ЭЦП</w:t>
      </w:r>
      <w:r>
        <w:rPr>
          <w:sz w:val="27"/>
          <w:szCs w:val="27"/>
        </w:rPr>
        <w:t xml:space="preserve"> </w:t>
      </w:r>
      <w:r w:rsidRPr="005D3D23">
        <w:rPr>
          <w:sz w:val="27"/>
          <w:szCs w:val="27"/>
        </w:rPr>
        <w:t>– аналог собственноручной подписи и печати, имеет юридическую силу и является действительной на всей территории РФ.</w:t>
      </w:r>
    </w:p>
    <w:p w:rsid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bCs/>
          <w:sz w:val="27"/>
          <w:szCs w:val="27"/>
        </w:rPr>
      </w:pPr>
      <w:r w:rsidRPr="00050DB8">
        <w:rPr>
          <w:bCs/>
          <w:sz w:val="27"/>
          <w:szCs w:val="27"/>
        </w:rPr>
        <w:t>Что можно сделать с помощью сертификата электронной подписи?</w:t>
      </w:r>
    </w:p>
    <w:p w:rsid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050DB8">
        <w:rPr>
          <w:bCs/>
          <w:sz w:val="27"/>
          <w:szCs w:val="27"/>
        </w:rPr>
        <w:t>Зарегистрировать права собственности на объект недвижимости</w:t>
      </w:r>
      <w:r>
        <w:rPr>
          <w:bCs/>
          <w:sz w:val="27"/>
          <w:szCs w:val="27"/>
        </w:rPr>
        <w:t>;</w:t>
      </w:r>
    </w:p>
    <w:p w:rsid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050DB8">
        <w:rPr>
          <w:bCs/>
          <w:sz w:val="27"/>
          <w:szCs w:val="27"/>
        </w:rPr>
        <w:t>Поставить свой автомобиль на учет в ГИБДД</w:t>
      </w:r>
      <w:r>
        <w:rPr>
          <w:bCs/>
          <w:sz w:val="27"/>
          <w:szCs w:val="27"/>
        </w:rPr>
        <w:t>;</w:t>
      </w:r>
    </w:p>
    <w:p w:rsid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050DB8">
        <w:rPr>
          <w:bCs/>
          <w:sz w:val="27"/>
          <w:szCs w:val="27"/>
        </w:rPr>
        <w:t>Оформить анкету для получения загранпаспорта</w:t>
      </w:r>
      <w:r>
        <w:rPr>
          <w:bCs/>
          <w:sz w:val="27"/>
          <w:szCs w:val="27"/>
        </w:rPr>
        <w:t>;</w:t>
      </w:r>
    </w:p>
    <w:p w:rsid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050DB8">
        <w:rPr>
          <w:bCs/>
          <w:sz w:val="27"/>
          <w:szCs w:val="27"/>
        </w:rPr>
        <w:t>Узнать о своих штрафах</w:t>
      </w:r>
      <w:r>
        <w:rPr>
          <w:bCs/>
          <w:sz w:val="27"/>
          <w:szCs w:val="27"/>
        </w:rPr>
        <w:t>;</w:t>
      </w:r>
    </w:p>
    <w:p w:rsidR="00050DB8" w:rsidRP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050DB8">
        <w:rPr>
          <w:bCs/>
          <w:sz w:val="27"/>
          <w:szCs w:val="27"/>
        </w:rPr>
        <w:t>Подать налоговую декларацию</w:t>
      </w:r>
      <w:r>
        <w:rPr>
          <w:bCs/>
          <w:sz w:val="27"/>
          <w:szCs w:val="27"/>
        </w:rPr>
        <w:t>;</w:t>
      </w:r>
    </w:p>
    <w:p w:rsid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050DB8">
        <w:rPr>
          <w:bCs/>
          <w:sz w:val="27"/>
          <w:szCs w:val="27"/>
        </w:rPr>
        <w:t>Подать заявление для поступления в вуз</w:t>
      </w:r>
      <w:r>
        <w:rPr>
          <w:bCs/>
          <w:sz w:val="27"/>
          <w:szCs w:val="27"/>
        </w:rPr>
        <w:t>;</w:t>
      </w:r>
    </w:p>
    <w:p w:rsid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050DB8">
        <w:rPr>
          <w:bCs/>
          <w:sz w:val="27"/>
          <w:szCs w:val="27"/>
        </w:rPr>
        <w:t>Получить ИНН</w:t>
      </w:r>
      <w:r>
        <w:rPr>
          <w:bCs/>
          <w:sz w:val="27"/>
          <w:szCs w:val="27"/>
        </w:rPr>
        <w:t xml:space="preserve"> </w:t>
      </w:r>
      <w:r w:rsidRPr="00050DB8">
        <w:rPr>
          <w:bCs/>
          <w:sz w:val="27"/>
          <w:szCs w:val="27"/>
        </w:rPr>
        <w:t>...и многое другое!</w:t>
      </w:r>
    </w:p>
    <w:p w:rsidR="00050DB8" w:rsidRDefault="00050DB8" w:rsidP="00050DB8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получения УКЭП филиал рекомендует:</w:t>
      </w:r>
    </w:p>
    <w:p w:rsidR="00050DB8" w:rsidRPr="00050DB8" w:rsidRDefault="00050DB8" w:rsidP="00050DB8">
      <w:pPr>
        <w:shd w:val="clear" w:color="auto" w:fill="FFFFFF"/>
        <w:spacing w:line="360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7"/>
          <w:szCs w:val="27"/>
        </w:rPr>
        <w:t xml:space="preserve">- зарегистрироваться в личном кабинете и </w:t>
      </w:r>
      <w:r w:rsidRPr="002B52FA">
        <w:rPr>
          <w:sz w:val="27"/>
          <w:szCs w:val="27"/>
        </w:rPr>
        <w:t>сформировать заявку на сайте</w:t>
      </w:r>
      <w:r>
        <w:rPr>
          <w:sz w:val="27"/>
          <w:szCs w:val="27"/>
        </w:rPr>
        <w:t xml:space="preserve"> </w:t>
      </w:r>
      <w:r w:rsidRPr="002B52FA">
        <w:rPr>
          <w:sz w:val="27"/>
          <w:szCs w:val="27"/>
        </w:rPr>
        <w:t>Удостоверяющего центра uc.kadastr.ru.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B52FA">
        <w:rPr>
          <w:sz w:val="27"/>
          <w:szCs w:val="27"/>
        </w:rPr>
        <w:t>При заполнении профиля личного кабинета необходимо следовать</w:t>
      </w:r>
      <w:r>
        <w:rPr>
          <w:sz w:val="27"/>
          <w:szCs w:val="27"/>
        </w:rPr>
        <w:t xml:space="preserve"> </w:t>
      </w:r>
      <w:r w:rsidRPr="002B52FA">
        <w:rPr>
          <w:sz w:val="27"/>
          <w:szCs w:val="27"/>
        </w:rPr>
        <w:t>рекомендациям инструкции</w:t>
      </w:r>
      <w:r>
        <w:rPr>
          <w:sz w:val="27"/>
          <w:szCs w:val="27"/>
        </w:rPr>
        <w:t xml:space="preserve">, которые находятся на сайте; </w:t>
      </w:r>
    </w:p>
    <w:p w:rsidR="00050DB8" w:rsidRDefault="00050DB8" w:rsidP="00050DB8">
      <w:pPr>
        <w:shd w:val="clear" w:color="auto" w:fill="FFFFFF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1490C">
        <w:rPr>
          <w:sz w:val="27"/>
          <w:szCs w:val="27"/>
        </w:rPr>
        <w:t xml:space="preserve">обратиться в </w:t>
      </w:r>
      <w:r>
        <w:rPr>
          <w:sz w:val="27"/>
          <w:szCs w:val="27"/>
        </w:rPr>
        <w:t>филиал</w:t>
      </w:r>
      <w:r w:rsidRPr="00D1490C">
        <w:rPr>
          <w:sz w:val="27"/>
          <w:szCs w:val="27"/>
        </w:rPr>
        <w:t>, расположенный</w:t>
      </w:r>
      <w:r>
        <w:rPr>
          <w:sz w:val="27"/>
          <w:szCs w:val="27"/>
        </w:rPr>
        <w:t xml:space="preserve"> </w:t>
      </w:r>
      <w:r w:rsidRPr="00D1490C">
        <w:rPr>
          <w:sz w:val="27"/>
          <w:szCs w:val="27"/>
        </w:rPr>
        <w:t>по адресу: г. Орёл, ул. Розы Люксембург, 49</w:t>
      </w:r>
      <w:r>
        <w:rPr>
          <w:sz w:val="27"/>
          <w:szCs w:val="27"/>
        </w:rPr>
        <w:t xml:space="preserve">, </w:t>
      </w:r>
      <w:r w:rsidRPr="00D1490C">
        <w:rPr>
          <w:sz w:val="27"/>
          <w:szCs w:val="27"/>
        </w:rPr>
        <w:t>для удостоверения</w:t>
      </w:r>
      <w:r>
        <w:rPr>
          <w:i/>
          <w:sz w:val="27"/>
          <w:szCs w:val="27"/>
        </w:rPr>
        <w:t xml:space="preserve"> </w:t>
      </w:r>
      <w:r w:rsidRPr="00D1490C">
        <w:rPr>
          <w:sz w:val="27"/>
          <w:szCs w:val="27"/>
        </w:rPr>
        <w:t>личности и подачи пакета документов</w:t>
      </w:r>
      <w:r>
        <w:rPr>
          <w:sz w:val="27"/>
          <w:szCs w:val="27"/>
        </w:rPr>
        <w:t xml:space="preserve"> с предъявлением оригиналов;</w:t>
      </w:r>
    </w:p>
    <w:p w:rsidR="00050DB8" w:rsidRDefault="00050DB8" w:rsidP="00050DB8">
      <w:pPr>
        <w:shd w:val="clear" w:color="auto" w:fill="FFFFFF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</w:t>
      </w:r>
      <w:r w:rsidRPr="00D1490C">
        <w:rPr>
          <w:sz w:val="27"/>
          <w:szCs w:val="27"/>
        </w:rPr>
        <w:t>осле завершения всех</w:t>
      </w:r>
      <w:r>
        <w:rPr>
          <w:i/>
          <w:sz w:val="27"/>
          <w:szCs w:val="27"/>
        </w:rPr>
        <w:t xml:space="preserve"> </w:t>
      </w:r>
      <w:r w:rsidRPr="00D1490C">
        <w:rPr>
          <w:sz w:val="27"/>
          <w:szCs w:val="27"/>
        </w:rPr>
        <w:t>необходимых процедур скачать сертификат</w:t>
      </w:r>
      <w:r>
        <w:rPr>
          <w:sz w:val="27"/>
          <w:szCs w:val="27"/>
        </w:rPr>
        <w:t xml:space="preserve"> в профиле личного кабинета</w:t>
      </w:r>
      <w:r w:rsidRPr="00D1490C">
        <w:rPr>
          <w:sz w:val="27"/>
          <w:szCs w:val="27"/>
        </w:rPr>
        <w:t xml:space="preserve"> на сайте</w:t>
      </w:r>
      <w:r>
        <w:rPr>
          <w:i/>
          <w:sz w:val="27"/>
          <w:szCs w:val="27"/>
        </w:rPr>
        <w:t xml:space="preserve"> </w:t>
      </w:r>
      <w:r w:rsidRPr="00D1490C">
        <w:rPr>
          <w:sz w:val="27"/>
          <w:szCs w:val="27"/>
        </w:rPr>
        <w:t>Удостоверяющего центра.</w:t>
      </w:r>
      <w:r w:rsidR="005449AC">
        <w:rPr>
          <w:sz w:val="27"/>
          <w:szCs w:val="27"/>
        </w:rPr>
        <w:t xml:space="preserve"> </w:t>
      </w:r>
    </w:p>
    <w:p w:rsidR="00EA7B20" w:rsidRPr="005D3D23" w:rsidRDefault="00EA7B20" w:rsidP="00EA7B20">
      <w:pPr>
        <w:shd w:val="clear" w:color="auto" w:fill="FFFFFF"/>
        <w:spacing w:line="360" w:lineRule="auto"/>
        <w:ind w:firstLine="709"/>
        <w:jc w:val="both"/>
        <w:rPr>
          <w:b/>
          <w:bCs/>
          <w:sz w:val="27"/>
          <w:szCs w:val="27"/>
        </w:rPr>
      </w:pPr>
      <w:r w:rsidRPr="005D3D23">
        <w:rPr>
          <w:sz w:val="27"/>
          <w:szCs w:val="27"/>
        </w:rPr>
        <w:t>Стоимость создания и выдачи ЭЦП –</w:t>
      </w:r>
      <w:r w:rsidRPr="005D3D23">
        <w:rPr>
          <w:b/>
          <w:bCs/>
          <w:sz w:val="27"/>
          <w:szCs w:val="27"/>
        </w:rPr>
        <w:t>700 руб.</w:t>
      </w:r>
    </w:p>
    <w:p w:rsidR="00EA7B20" w:rsidRDefault="00EA7B20" w:rsidP="00EA7B20">
      <w:pPr>
        <w:shd w:val="clear" w:color="auto" w:fill="FFFFFF"/>
        <w:spacing w:line="360" w:lineRule="auto"/>
        <w:ind w:firstLine="709"/>
        <w:jc w:val="both"/>
        <w:rPr>
          <w:b/>
          <w:sz w:val="27"/>
          <w:szCs w:val="27"/>
        </w:rPr>
      </w:pPr>
      <w:r w:rsidRPr="005D3D23">
        <w:rPr>
          <w:bCs/>
          <w:sz w:val="27"/>
          <w:szCs w:val="27"/>
        </w:rPr>
        <w:t>Срок действия подписи</w:t>
      </w:r>
      <w:r w:rsidRPr="005D3D23">
        <w:rPr>
          <w:sz w:val="27"/>
          <w:szCs w:val="27"/>
        </w:rPr>
        <w:t xml:space="preserve">– </w:t>
      </w:r>
      <w:r w:rsidRPr="005D3D23">
        <w:rPr>
          <w:b/>
          <w:sz w:val="27"/>
          <w:szCs w:val="27"/>
        </w:rPr>
        <w:t>1 год и 3 месяца.</w:t>
      </w:r>
    </w:p>
    <w:p w:rsidR="00EA7B20" w:rsidRDefault="00EA7B20" w:rsidP="00BE6F68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EA7B20">
        <w:rPr>
          <w:sz w:val="27"/>
          <w:szCs w:val="27"/>
        </w:rPr>
        <w:t>Так же</w:t>
      </w:r>
      <w:r>
        <w:rPr>
          <w:sz w:val="27"/>
          <w:szCs w:val="27"/>
        </w:rPr>
        <w:t xml:space="preserve"> филиал информирует, что</w:t>
      </w:r>
      <w:r w:rsidR="00BE6F68">
        <w:rPr>
          <w:sz w:val="27"/>
          <w:szCs w:val="27"/>
        </w:rPr>
        <w:t xml:space="preserve"> </w:t>
      </w:r>
      <w:r w:rsidR="00957EE2">
        <w:rPr>
          <w:sz w:val="27"/>
          <w:szCs w:val="27"/>
        </w:rPr>
        <w:t xml:space="preserve">существует предоставление услуги </w:t>
      </w:r>
      <w:r w:rsidR="00BE6F68">
        <w:rPr>
          <w:sz w:val="27"/>
          <w:szCs w:val="27"/>
        </w:rPr>
        <w:t>Удостоверяющего центра с выездом</w:t>
      </w:r>
      <w:r w:rsidR="005D2073">
        <w:rPr>
          <w:sz w:val="27"/>
          <w:szCs w:val="27"/>
        </w:rPr>
        <w:t xml:space="preserve"> специалиста</w:t>
      </w:r>
      <w:r w:rsidR="00957EE2">
        <w:rPr>
          <w:sz w:val="27"/>
          <w:szCs w:val="27"/>
        </w:rPr>
        <w:t xml:space="preserve"> к заявителю</w:t>
      </w:r>
      <w:r>
        <w:rPr>
          <w:sz w:val="27"/>
          <w:szCs w:val="27"/>
        </w:rPr>
        <w:t xml:space="preserve"> </w:t>
      </w:r>
      <w:r w:rsidR="00957EE2">
        <w:rPr>
          <w:sz w:val="27"/>
          <w:szCs w:val="27"/>
        </w:rPr>
        <w:t>для удостоверения личности.</w:t>
      </w:r>
    </w:p>
    <w:p w:rsidR="00BE6F68" w:rsidRDefault="005449AC" w:rsidP="00957EE2">
      <w:pPr>
        <w:shd w:val="clear" w:color="auto" w:fill="FFFFFF"/>
        <w:spacing w:line="360" w:lineRule="auto"/>
        <w:ind w:firstLine="709"/>
        <w:jc w:val="both"/>
        <w:rPr>
          <w:b/>
          <w:bCs/>
          <w:sz w:val="27"/>
          <w:szCs w:val="27"/>
        </w:rPr>
      </w:pPr>
      <w:r w:rsidRPr="005449AC">
        <w:rPr>
          <w:b/>
          <w:bCs/>
          <w:sz w:val="27"/>
          <w:szCs w:val="27"/>
        </w:rPr>
        <w:t>Оформите заявку на услугу, мы свяжемся с вами в ближайшее время и ответим на все интересующие вопросы.</w:t>
      </w:r>
    </w:p>
    <w:p w:rsidR="005449AC" w:rsidRPr="005D3D23" w:rsidRDefault="005449AC" w:rsidP="005449AC">
      <w:pPr>
        <w:spacing w:line="360" w:lineRule="auto"/>
        <w:jc w:val="both"/>
        <w:rPr>
          <w:i/>
          <w:sz w:val="27"/>
          <w:szCs w:val="27"/>
        </w:rPr>
      </w:pPr>
      <w:r>
        <w:rPr>
          <w:b/>
          <w:bCs/>
          <w:sz w:val="27"/>
          <w:szCs w:val="27"/>
        </w:rPr>
        <w:t xml:space="preserve">Телефон для связи: </w:t>
      </w:r>
      <w:r>
        <w:rPr>
          <w:i/>
          <w:sz w:val="27"/>
          <w:szCs w:val="27"/>
        </w:rPr>
        <w:t>(4862)59-86-63 доб. 2023 и 2029</w:t>
      </w:r>
    </w:p>
    <w:p w:rsidR="00757344" w:rsidRDefault="00757344" w:rsidP="00757344">
      <w:pPr>
        <w:spacing w:line="360" w:lineRule="auto"/>
        <w:ind w:firstLine="708"/>
        <w:jc w:val="both"/>
        <w:rPr>
          <w:sz w:val="28"/>
          <w:szCs w:val="28"/>
        </w:rPr>
      </w:pPr>
    </w:p>
    <w:p w:rsidR="005449AC" w:rsidRDefault="005449AC" w:rsidP="0075734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449AC" w:rsidSect="00EC4B63">
      <w:headerReference w:type="default" r:id="rId9"/>
      <w:type w:val="continuous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94" w:rsidRDefault="001D2594" w:rsidP="000B2114">
      <w:r>
        <w:separator/>
      </w:r>
    </w:p>
  </w:endnote>
  <w:endnote w:type="continuationSeparator" w:id="0">
    <w:p w:rsidR="001D2594" w:rsidRDefault="001D2594" w:rsidP="000B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94" w:rsidRDefault="001D2594" w:rsidP="000B2114">
      <w:r>
        <w:separator/>
      </w:r>
    </w:p>
  </w:footnote>
  <w:footnote w:type="continuationSeparator" w:id="0">
    <w:p w:rsidR="001D2594" w:rsidRDefault="001D2594" w:rsidP="000B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43" w:rsidRDefault="001D259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840">
      <w:rPr>
        <w:noProof/>
      </w:rPr>
      <w:t>2</w:t>
    </w:r>
    <w:r>
      <w:rPr>
        <w:noProof/>
      </w:rPr>
      <w:fldChar w:fldCharType="end"/>
    </w:r>
  </w:p>
  <w:p w:rsidR="00803143" w:rsidRDefault="008031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9B"/>
    <w:multiLevelType w:val="hybridMultilevel"/>
    <w:tmpl w:val="8580E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90F7F"/>
    <w:multiLevelType w:val="hybridMultilevel"/>
    <w:tmpl w:val="45F05ABC"/>
    <w:lvl w:ilvl="0" w:tplc="641E59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C3FE3"/>
    <w:multiLevelType w:val="hybridMultilevel"/>
    <w:tmpl w:val="64847D5C"/>
    <w:lvl w:ilvl="0" w:tplc="21CE28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00694"/>
    <w:multiLevelType w:val="hybridMultilevel"/>
    <w:tmpl w:val="6512B8A8"/>
    <w:lvl w:ilvl="0" w:tplc="8C8AFFE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3600B"/>
    <w:multiLevelType w:val="hybridMultilevel"/>
    <w:tmpl w:val="152C977E"/>
    <w:lvl w:ilvl="0" w:tplc="480A287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86AC3"/>
    <w:multiLevelType w:val="hybridMultilevel"/>
    <w:tmpl w:val="247A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138A9"/>
    <w:multiLevelType w:val="hybridMultilevel"/>
    <w:tmpl w:val="57C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0EA1"/>
    <w:multiLevelType w:val="hybridMultilevel"/>
    <w:tmpl w:val="51AA78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4AE4"/>
    <w:multiLevelType w:val="hybridMultilevel"/>
    <w:tmpl w:val="542C955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19B3363"/>
    <w:multiLevelType w:val="hybridMultilevel"/>
    <w:tmpl w:val="231A1DC4"/>
    <w:lvl w:ilvl="0" w:tplc="2CE23AC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4AC719E"/>
    <w:multiLevelType w:val="hybridMultilevel"/>
    <w:tmpl w:val="313C5598"/>
    <w:lvl w:ilvl="0" w:tplc="A14678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F1BD6"/>
    <w:multiLevelType w:val="hybridMultilevel"/>
    <w:tmpl w:val="000C30E8"/>
    <w:lvl w:ilvl="0" w:tplc="D46E15D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67BAB"/>
    <w:multiLevelType w:val="hybridMultilevel"/>
    <w:tmpl w:val="6B2A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57CF7"/>
    <w:multiLevelType w:val="hybridMultilevel"/>
    <w:tmpl w:val="6032BBDC"/>
    <w:lvl w:ilvl="0" w:tplc="F25449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EE0"/>
    <w:rsid w:val="00000BBF"/>
    <w:rsid w:val="000061F0"/>
    <w:rsid w:val="00007FD5"/>
    <w:rsid w:val="00010700"/>
    <w:rsid w:val="00010B9B"/>
    <w:rsid w:val="00012C9F"/>
    <w:rsid w:val="00014252"/>
    <w:rsid w:val="00021352"/>
    <w:rsid w:val="000222D0"/>
    <w:rsid w:val="00023DDB"/>
    <w:rsid w:val="00024BEB"/>
    <w:rsid w:val="000264DC"/>
    <w:rsid w:val="000275EB"/>
    <w:rsid w:val="00033E3B"/>
    <w:rsid w:val="00041CB8"/>
    <w:rsid w:val="00042705"/>
    <w:rsid w:val="0005016C"/>
    <w:rsid w:val="00050DB8"/>
    <w:rsid w:val="0005438D"/>
    <w:rsid w:val="00055E00"/>
    <w:rsid w:val="00057500"/>
    <w:rsid w:val="00057967"/>
    <w:rsid w:val="00061638"/>
    <w:rsid w:val="0006390C"/>
    <w:rsid w:val="00073CA7"/>
    <w:rsid w:val="000750EF"/>
    <w:rsid w:val="00075833"/>
    <w:rsid w:val="0008094B"/>
    <w:rsid w:val="00080A21"/>
    <w:rsid w:val="00080FB2"/>
    <w:rsid w:val="0008727A"/>
    <w:rsid w:val="00091611"/>
    <w:rsid w:val="0009421F"/>
    <w:rsid w:val="00095554"/>
    <w:rsid w:val="00095BDA"/>
    <w:rsid w:val="000975AA"/>
    <w:rsid w:val="000978AE"/>
    <w:rsid w:val="000A0B7E"/>
    <w:rsid w:val="000A7D0A"/>
    <w:rsid w:val="000B0892"/>
    <w:rsid w:val="000B2114"/>
    <w:rsid w:val="000B2931"/>
    <w:rsid w:val="000C1A14"/>
    <w:rsid w:val="000C2C7D"/>
    <w:rsid w:val="000C45F3"/>
    <w:rsid w:val="000C51AE"/>
    <w:rsid w:val="000C687F"/>
    <w:rsid w:val="000C73F0"/>
    <w:rsid w:val="000D0F99"/>
    <w:rsid w:val="000D2D1E"/>
    <w:rsid w:val="000D4DCA"/>
    <w:rsid w:val="000D59B9"/>
    <w:rsid w:val="000E35AB"/>
    <w:rsid w:val="000E6D40"/>
    <w:rsid w:val="000E7AAC"/>
    <w:rsid w:val="000E7D6D"/>
    <w:rsid w:val="000F0245"/>
    <w:rsid w:val="000F0A7E"/>
    <w:rsid w:val="000F7C24"/>
    <w:rsid w:val="001071C8"/>
    <w:rsid w:val="00110611"/>
    <w:rsid w:val="00110E2E"/>
    <w:rsid w:val="001149F7"/>
    <w:rsid w:val="00115200"/>
    <w:rsid w:val="0012422A"/>
    <w:rsid w:val="00125C0C"/>
    <w:rsid w:val="001272C0"/>
    <w:rsid w:val="00130D92"/>
    <w:rsid w:val="00131710"/>
    <w:rsid w:val="00133F66"/>
    <w:rsid w:val="00137C55"/>
    <w:rsid w:val="00143289"/>
    <w:rsid w:val="00143B37"/>
    <w:rsid w:val="00145F86"/>
    <w:rsid w:val="001528D4"/>
    <w:rsid w:val="00153997"/>
    <w:rsid w:val="00160F9C"/>
    <w:rsid w:val="001638A6"/>
    <w:rsid w:val="00163FCD"/>
    <w:rsid w:val="00165D1D"/>
    <w:rsid w:val="00166FD6"/>
    <w:rsid w:val="001742A2"/>
    <w:rsid w:val="001749A3"/>
    <w:rsid w:val="00174B2E"/>
    <w:rsid w:val="00180260"/>
    <w:rsid w:val="00181545"/>
    <w:rsid w:val="00181E9E"/>
    <w:rsid w:val="00185897"/>
    <w:rsid w:val="0018694E"/>
    <w:rsid w:val="00192581"/>
    <w:rsid w:val="001935AB"/>
    <w:rsid w:val="00193DA3"/>
    <w:rsid w:val="001955DF"/>
    <w:rsid w:val="001A381D"/>
    <w:rsid w:val="001A716F"/>
    <w:rsid w:val="001A78C9"/>
    <w:rsid w:val="001B23C7"/>
    <w:rsid w:val="001B5D97"/>
    <w:rsid w:val="001C3820"/>
    <w:rsid w:val="001C3DA3"/>
    <w:rsid w:val="001C67D5"/>
    <w:rsid w:val="001D17BA"/>
    <w:rsid w:val="001D2594"/>
    <w:rsid w:val="001D32D6"/>
    <w:rsid w:val="001D52CC"/>
    <w:rsid w:val="001E1FEA"/>
    <w:rsid w:val="001E26D8"/>
    <w:rsid w:val="001E471D"/>
    <w:rsid w:val="001F1B0F"/>
    <w:rsid w:val="001F3F06"/>
    <w:rsid w:val="001F6814"/>
    <w:rsid w:val="001F68A8"/>
    <w:rsid w:val="0020013E"/>
    <w:rsid w:val="002005A3"/>
    <w:rsid w:val="0020211D"/>
    <w:rsid w:val="002021CF"/>
    <w:rsid w:val="002073C9"/>
    <w:rsid w:val="00210379"/>
    <w:rsid w:val="00210853"/>
    <w:rsid w:val="00210ABC"/>
    <w:rsid w:val="0021286B"/>
    <w:rsid w:val="0021370B"/>
    <w:rsid w:val="0021416F"/>
    <w:rsid w:val="002143F4"/>
    <w:rsid w:val="00214D1F"/>
    <w:rsid w:val="0021779C"/>
    <w:rsid w:val="002207ED"/>
    <w:rsid w:val="00221C4B"/>
    <w:rsid w:val="00226091"/>
    <w:rsid w:val="00227DF0"/>
    <w:rsid w:val="00230356"/>
    <w:rsid w:val="0023179E"/>
    <w:rsid w:val="0023318A"/>
    <w:rsid w:val="002367B3"/>
    <w:rsid w:val="00244311"/>
    <w:rsid w:val="002515B2"/>
    <w:rsid w:val="00253B2A"/>
    <w:rsid w:val="0025450A"/>
    <w:rsid w:val="00254BB6"/>
    <w:rsid w:val="002611E4"/>
    <w:rsid w:val="002632D6"/>
    <w:rsid w:val="00263680"/>
    <w:rsid w:val="00263F8F"/>
    <w:rsid w:val="0027450F"/>
    <w:rsid w:val="0028538F"/>
    <w:rsid w:val="0028716B"/>
    <w:rsid w:val="00287FDF"/>
    <w:rsid w:val="00290BD1"/>
    <w:rsid w:val="002912F1"/>
    <w:rsid w:val="00292122"/>
    <w:rsid w:val="002924FC"/>
    <w:rsid w:val="00292E8B"/>
    <w:rsid w:val="002944B5"/>
    <w:rsid w:val="00294545"/>
    <w:rsid w:val="0029503D"/>
    <w:rsid w:val="002969F3"/>
    <w:rsid w:val="00296EE0"/>
    <w:rsid w:val="00297CAA"/>
    <w:rsid w:val="002A11B7"/>
    <w:rsid w:val="002A3C11"/>
    <w:rsid w:val="002A3E2E"/>
    <w:rsid w:val="002B177D"/>
    <w:rsid w:val="002B218D"/>
    <w:rsid w:val="002B3A6F"/>
    <w:rsid w:val="002C1AED"/>
    <w:rsid w:val="002C74F6"/>
    <w:rsid w:val="002C787E"/>
    <w:rsid w:val="002D1997"/>
    <w:rsid w:val="002D1BBB"/>
    <w:rsid w:val="002D3913"/>
    <w:rsid w:val="002E23AA"/>
    <w:rsid w:val="002F2D30"/>
    <w:rsid w:val="002F35D7"/>
    <w:rsid w:val="00305B74"/>
    <w:rsid w:val="0030669D"/>
    <w:rsid w:val="00306E86"/>
    <w:rsid w:val="00313FDA"/>
    <w:rsid w:val="00316385"/>
    <w:rsid w:val="00316A4B"/>
    <w:rsid w:val="003171B3"/>
    <w:rsid w:val="00321D92"/>
    <w:rsid w:val="0032324E"/>
    <w:rsid w:val="0032373F"/>
    <w:rsid w:val="003250D8"/>
    <w:rsid w:val="00325D4D"/>
    <w:rsid w:val="00332B4A"/>
    <w:rsid w:val="003359F8"/>
    <w:rsid w:val="00337777"/>
    <w:rsid w:val="00337B0F"/>
    <w:rsid w:val="003419B3"/>
    <w:rsid w:val="00342156"/>
    <w:rsid w:val="003423FF"/>
    <w:rsid w:val="00343072"/>
    <w:rsid w:val="00343EAB"/>
    <w:rsid w:val="003442A8"/>
    <w:rsid w:val="00346711"/>
    <w:rsid w:val="00352CE5"/>
    <w:rsid w:val="0035491B"/>
    <w:rsid w:val="00355F6E"/>
    <w:rsid w:val="00356D4E"/>
    <w:rsid w:val="0035731A"/>
    <w:rsid w:val="00362896"/>
    <w:rsid w:val="0036577E"/>
    <w:rsid w:val="0036727E"/>
    <w:rsid w:val="003757BA"/>
    <w:rsid w:val="00376CDF"/>
    <w:rsid w:val="00380ED5"/>
    <w:rsid w:val="0038268E"/>
    <w:rsid w:val="003853BA"/>
    <w:rsid w:val="003856AC"/>
    <w:rsid w:val="00387C90"/>
    <w:rsid w:val="00394314"/>
    <w:rsid w:val="003943E9"/>
    <w:rsid w:val="00395B2E"/>
    <w:rsid w:val="00397446"/>
    <w:rsid w:val="0039790D"/>
    <w:rsid w:val="003B0878"/>
    <w:rsid w:val="003B0B3F"/>
    <w:rsid w:val="003B408D"/>
    <w:rsid w:val="003B7A1D"/>
    <w:rsid w:val="003C1F80"/>
    <w:rsid w:val="003C4607"/>
    <w:rsid w:val="003C4A32"/>
    <w:rsid w:val="003C57BE"/>
    <w:rsid w:val="003C588E"/>
    <w:rsid w:val="003C6452"/>
    <w:rsid w:val="003C693E"/>
    <w:rsid w:val="003D0FF2"/>
    <w:rsid w:val="003D3CB9"/>
    <w:rsid w:val="003D3D6D"/>
    <w:rsid w:val="003D4002"/>
    <w:rsid w:val="003D502B"/>
    <w:rsid w:val="003D5E45"/>
    <w:rsid w:val="003D6FF9"/>
    <w:rsid w:val="003E0BD5"/>
    <w:rsid w:val="003E1943"/>
    <w:rsid w:val="003E1E17"/>
    <w:rsid w:val="003E34E4"/>
    <w:rsid w:val="003E4053"/>
    <w:rsid w:val="003F648D"/>
    <w:rsid w:val="00400C45"/>
    <w:rsid w:val="00403954"/>
    <w:rsid w:val="00403A1B"/>
    <w:rsid w:val="00411B9A"/>
    <w:rsid w:val="004121E8"/>
    <w:rsid w:val="00416398"/>
    <w:rsid w:val="004169E8"/>
    <w:rsid w:val="0042059F"/>
    <w:rsid w:val="00420DCC"/>
    <w:rsid w:val="00421EF4"/>
    <w:rsid w:val="004232C5"/>
    <w:rsid w:val="004345B5"/>
    <w:rsid w:val="00436483"/>
    <w:rsid w:val="004375C4"/>
    <w:rsid w:val="00441982"/>
    <w:rsid w:val="004509A9"/>
    <w:rsid w:val="00450AC1"/>
    <w:rsid w:val="004544C2"/>
    <w:rsid w:val="00462E07"/>
    <w:rsid w:val="00466B2F"/>
    <w:rsid w:val="00470A66"/>
    <w:rsid w:val="00473071"/>
    <w:rsid w:val="00476F40"/>
    <w:rsid w:val="0047746A"/>
    <w:rsid w:val="004777D8"/>
    <w:rsid w:val="0049367B"/>
    <w:rsid w:val="004947CC"/>
    <w:rsid w:val="0049482B"/>
    <w:rsid w:val="00497B39"/>
    <w:rsid w:val="004A5A36"/>
    <w:rsid w:val="004B00AA"/>
    <w:rsid w:val="004B48B1"/>
    <w:rsid w:val="004C0E1B"/>
    <w:rsid w:val="004C0F03"/>
    <w:rsid w:val="004C10E9"/>
    <w:rsid w:val="004C7496"/>
    <w:rsid w:val="004D008C"/>
    <w:rsid w:val="004D0C98"/>
    <w:rsid w:val="004D239C"/>
    <w:rsid w:val="004E13AD"/>
    <w:rsid w:val="004E1567"/>
    <w:rsid w:val="004E2BDE"/>
    <w:rsid w:val="004F43CF"/>
    <w:rsid w:val="00500563"/>
    <w:rsid w:val="00504A6C"/>
    <w:rsid w:val="00513CB0"/>
    <w:rsid w:val="00513D2F"/>
    <w:rsid w:val="005203A4"/>
    <w:rsid w:val="005213CB"/>
    <w:rsid w:val="00521990"/>
    <w:rsid w:val="0052507B"/>
    <w:rsid w:val="00525097"/>
    <w:rsid w:val="005327F0"/>
    <w:rsid w:val="00537AB6"/>
    <w:rsid w:val="00540D3D"/>
    <w:rsid w:val="005449AC"/>
    <w:rsid w:val="005501C0"/>
    <w:rsid w:val="0055055E"/>
    <w:rsid w:val="00551285"/>
    <w:rsid w:val="00552943"/>
    <w:rsid w:val="00565BCB"/>
    <w:rsid w:val="00566C3C"/>
    <w:rsid w:val="0057619D"/>
    <w:rsid w:val="00580F78"/>
    <w:rsid w:val="005816BF"/>
    <w:rsid w:val="005818C6"/>
    <w:rsid w:val="0058283F"/>
    <w:rsid w:val="0058461A"/>
    <w:rsid w:val="00586AB0"/>
    <w:rsid w:val="0059143A"/>
    <w:rsid w:val="00592B60"/>
    <w:rsid w:val="0059541E"/>
    <w:rsid w:val="0059668B"/>
    <w:rsid w:val="005A06F3"/>
    <w:rsid w:val="005A07DE"/>
    <w:rsid w:val="005A0B0D"/>
    <w:rsid w:val="005A1106"/>
    <w:rsid w:val="005A1FEE"/>
    <w:rsid w:val="005A602B"/>
    <w:rsid w:val="005A63EA"/>
    <w:rsid w:val="005A6A0D"/>
    <w:rsid w:val="005B118C"/>
    <w:rsid w:val="005B6728"/>
    <w:rsid w:val="005C05D5"/>
    <w:rsid w:val="005C774B"/>
    <w:rsid w:val="005D2073"/>
    <w:rsid w:val="005D2708"/>
    <w:rsid w:val="005D5A75"/>
    <w:rsid w:val="005D5EA2"/>
    <w:rsid w:val="005D7E17"/>
    <w:rsid w:val="005E0095"/>
    <w:rsid w:val="005E0CE6"/>
    <w:rsid w:val="005E59B7"/>
    <w:rsid w:val="005F4C43"/>
    <w:rsid w:val="005F6FEE"/>
    <w:rsid w:val="006044F7"/>
    <w:rsid w:val="006049E7"/>
    <w:rsid w:val="00607C9C"/>
    <w:rsid w:val="006130F2"/>
    <w:rsid w:val="00614892"/>
    <w:rsid w:val="00615989"/>
    <w:rsid w:val="0062170E"/>
    <w:rsid w:val="006228B2"/>
    <w:rsid w:val="00627D6C"/>
    <w:rsid w:val="00635B57"/>
    <w:rsid w:val="00637176"/>
    <w:rsid w:val="00640D42"/>
    <w:rsid w:val="0064546B"/>
    <w:rsid w:val="0064660F"/>
    <w:rsid w:val="0065206E"/>
    <w:rsid w:val="006526FA"/>
    <w:rsid w:val="00652899"/>
    <w:rsid w:val="00653E69"/>
    <w:rsid w:val="00654242"/>
    <w:rsid w:val="006571A7"/>
    <w:rsid w:val="006610A1"/>
    <w:rsid w:val="006633F9"/>
    <w:rsid w:val="00665D8D"/>
    <w:rsid w:val="0067159C"/>
    <w:rsid w:val="00674DB0"/>
    <w:rsid w:val="00675A44"/>
    <w:rsid w:val="0068320A"/>
    <w:rsid w:val="0068462A"/>
    <w:rsid w:val="00691C64"/>
    <w:rsid w:val="00694CD9"/>
    <w:rsid w:val="00695A55"/>
    <w:rsid w:val="00695B9C"/>
    <w:rsid w:val="00695D98"/>
    <w:rsid w:val="00697947"/>
    <w:rsid w:val="006979A7"/>
    <w:rsid w:val="006A0E1E"/>
    <w:rsid w:val="006A2D62"/>
    <w:rsid w:val="006A30F1"/>
    <w:rsid w:val="006B0F67"/>
    <w:rsid w:val="006B5264"/>
    <w:rsid w:val="006B63A2"/>
    <w:rsid w:val="006C112A"/>
    <w:rsid w:val="006C27D6"/>
    <w:rsid w:val="006C3CA0"/>
    <w:rsid w:val="006C3F95"/>
    <w:rsid w:val="006C417B"/>
    <w:rsid w:val="006D26D0"/>
    <w:rsid w:val="006D35C5"/>
    <w:rsid w:val="006D41ED"/>
    <w:rsid w:val="006D66DD"/>
    <w:rsid w:val="006D7408"/>
    <w:rsid w:val="006E04EB"/>
    <w:rsid w:val="006E40DB"/>
    <w:rsid w:val="006E7623"/>
    <w:rsid w:val="006F0315"/>
    <w:rsid w:val="006F3DFC"/>
    <w:rsid w:val="006F4C8E"/>
    <w:rsid w:val="006F6F74"/>
    <w:rsid w:val="006F6FBE"/>
    <w:rsid w:val="00701B66"/>
    <w:rsid w:val="00711A6D"/>
    <w:rsid w:val="00716FA9"/>
    <w:rsid w:val="00716FC6"/>
    <w:rsid w:val="00717792"/>
    <w:rsid w:val="00720F63"/>
    <w:rsid w:val="0072434A"/>
    <w:rsid w:val="00725661"/>
    <w:rsid w:val="00727574"/>
    <w:rsid w:val="00731D0B"/>
    <w:rsid w:val="007340CC"/>
    <w:rsid w:val="00734294"/>
    <w:rsid w:val="00736810"/>
    <w:rsid w:val="007405C1"/>
    <w:rsid w:val="007409DD"/>
    <w:rsid w:val="00742348"/>
    <w:rsid w:val="00742429"/>
    <w:rsid w:val="00743EEB"/>
    <w:rsid w:val="00747057"/>
    <w:rsid w:val="00751EF7"/>
    <w:rsid w:val="00754058"/>
    <w:rsid w:val="00756433"/>
    <w:rsid w:val="007569B2"/>
    <w:rsid w:val="00757344"/>
    <w:rsid w:val="00763172"/>
    <w:rsid w:val="00765793"/>
    <w:rsid w:val="0076645A"/>
    <w:rsid w:val="007709CD"/>
    <w:rsid w:val="00773DCD"/>
    <w:rsid w:val="00774C3A"/>
    <w:rsid w:val="00775761"/>
    <w:rsid w:val="00777F29"/>
    <w:rsid w:val="0078038A"/>
    <w:rsid w:val="007825E2"/>
    <w:rsid w:val="00783055"/>
    <w:rsid w:val="0078345C"/>
    <w:rsid w:val="00784FC2"/>
    <w:rsid w:val="007913F2"/>
    <w:rsid w:val="007964DA"/>
    <w:rsid w:val="007B0666"/>
    <w:rsid w:val="007B35F7"/>
    <w:rsid w:val="007B461C"/>
    <w:rsid w:val="007C5808"/>
    <w:rsid w:val="007C5E5C"/>
    <w:rsid w:val="007C6657"/>
    <w:rsid w:val="007D0C95"/>
    <w:rsid w:val="007D1A25"/>
    <w:rsid w:val="007D1F59"/>
    <w:rsid w:val="007D2A71"/>
    <w:rsid w:val="007D2D27"/>
    <w:rsid w:val="007D4FAF"/>
    <w:rsid w:val="007E0058"/>
    <w:rsid w:val="007E01D9"/>
    <w:rsid w:val="007E1D04"/>
    <w:rsid w:val="007E2BAC"/>
    <w:rsid w:val="007E3941"/>
    <w:rsid w:val="007F1632"/>
    <w:rsid w:val="007F1762"/>
    <w:rsid w:val="007F2A7B"/>
    <w:rsid w:val="0080095D"/>
    <w:rsid w:val="00801BAF"/>
    <w:rsid w:val="00801F1B"/>
    <w:rsid w:val="00803143"/>
    <w:rsid w:val="00803923"/>
    <w:rsid w:val="00803D9D"/>
    <w:rsid w:val="0080595A"/>
    <w:rsid w:val="008069C4"/>
    <w:rsid w:val="008074D9"/>
    <w:rsid w:val="00814637"/>
    <w:rsid w:val="00815AE3"/>
    <w:rsid w:val="0081710E"/>
    <w:rsid w:val="00821B38"/>
    <w:rsid w:val="00822B3E"/>
    <w:rsid w:val="00824797"/>
    <w:rsid w:val="008321EC"/>
    <w:rsid w:val="00834BFF"/>
    <w:rsid w:val="008365E0"/>
    <w:rsid w:val="00840E75"/>
    <w:rsid w:val="00847064"/>
    <w:rsid w:val="0085222C"/>
    <w:rsid w:val="00854C28"/>
    <w:rsid w:val="00856E20"/>
    <w:rsid w:val="00857C77"/>
    <w:rsid w:val="00860D18"/>
    <w:rsid w:val="00861B78"/>
    <w:rsid w:val="00861D12"/>
    <w:rsid w:val="0086404B"/>
    <w:rsid w:val="00865C76"/>
    <w:rsid w:val="00866830"/>
    <w:rsid w:val="008713E1"/>
    <w:rsid w:val="008748EC"/>
    <w:rsid w:val="00876F9B"/>
    <w:rsid w:val="00881DBF"/>
    <w:rsid w:val="00885CB5"/>
    <w:rsid w:val="00885DCF"/>
    <w:rsid w:val="0089280A"/>
    <w:rsid w:val="00895244"/>
    <w:rsid w:val="00897338"/>
    <w:rsid w:val="00897496"/>
    <w:rsid w:val="00897AAF"/>
    <w:rsid w:val="008A3748"/>
    <w:rsid w:val="008B00EE"/>
    <w:rsid w:val="008B021E"/>
    <w:rsid w:val="008B0B9F"/>
    <w:rsid w:val="008B1BF2"/>
    <w:rsid w:val="008B2131"/>
    <w:rsid w:val="008B7221"/>
    <w:rsid w:val="008C15A1"/>
    <w:rsid w:val="008C289F"/>
    <w:rsid w:val="008C69DB"/>
    <w:rsid w:val="008C7D39"/>
    <w:rsid w:val="008D29DC"/>
    <w:rsid w:val="008D336F"/>
    <w:rsid w:val="008D4CDB"/>
    <w:rsid w:val="008D661C"/>
    <w:rsid w:val="008E121F"/>
    <w:rsid w:val="008E4FD5"/>
    <w:rsid w:val="008E5BC3"/>
    <w:rsid w:val="008F0946"/>
    <w:rsid w:val="008F0CEF"/>
    <w:rsid w:val="008F0FC8"/>
    <w:rsid w:val="00904BF2"/>
    <w:rsid w:val="00906F06"/>
    <w:rsid w:val="009107EE"/>
    <w:rsid w:val="009127A3"/>
    <w:rsid w:val="00914A61"/>
    <w:rsid w:val="009154AA"/>
    <w:rsid w:val="00916447"/>
    <w:rsid w:val="00916458"/>
    <w:rsid w:val="009253CA"/>
    <w:rsid w:val="00926FB0"/>
    <w:rsid w:val="00927A0A"/>
    <w:rsid w:val="009304CB"/>
    <w:rsid w:val="009317EE"/>
    <w:rsid w:val="00932F3B"/>
    <w:rsid w:val="00933402"/>
    <w:rsid w:val="00934A3C"/>
    <w:rsid w:val="009442C9"/>
    <w:rsid w:val="00945C7C"/>
    <w:rsid w:val="00946C50"/>
    <w:rsid w:val="00947959"/>
    <w:rsid w:val="00954ABE"/>
    <w:rsid w:val="00955FB9"/>
    <w:rsid w:val="009577B5"/>
    <w:rsid w:val="00957EE2"/>
    <w:rsid w:val="009604B0"/>
    <w:rsid w:val="009618AB"/>
    <w:rsid w:val="00962E29"/>
    <w:rsid w:val="00965263"/>
    <w:rsid w:val="00966E91"/>
    <w:rsid w:val="009677C1"/>
    <w:rsid w:val="00970D7B"/>
    <w:rsid w:val="009718CC"/>
    <w:rsid w:val="00973388"/>
    <w:rsid w:val="009753DC"/>
    <w:rsid w:val="00977B62"/>
    <w:rsid w:val="009837A4"/>
    <w:rsid w:val="0098596F"/>
    <w:rsid w:val="009900EB"/>
    <w:rsid w:val="00991B38"/>
    <w:rsid w:val="00993DBA"/>
    <w:rsid w:val="00996F9C"/>
    <w:rsid w:val="00997E33"/>
    <w:rsid w:val="009A0F03"/>
    <w:rsid w:val="009A40ED"/>
    <w:rsid w:val="009A7DAF"/>
    <w:rsid w:val="009B0840"/>
    <w:rsid w:val="009B105E"/>
    <w:rsid w:val="009B399B"/>
    <w:rsid w:val="009C03A1"/>
    <w:rsid w:val="009C0D82"/>
    <w:rsid w:val="009C5756"/>
    <w:rsid w:val="009C60A8"/>
    <w:rsid w:val="009C6124"/>
    <w:rsid w:val="009C6492"/>
    <w:rsid w:val="009D237F"/>
    <w:rsid w:val="009D2659"/>
    <w:rsid w:val="009D35C7"/>
    <w:rsid w:val="009D7708"/>
    <w:rsid w:val="009E58C8"/>
    <w:rsid w:val="009E5B08"/>
    <w:rsid w:val="00A039BF"/>
    <w:rsid w:val="00A12CF9"/>
    <w:rsid w:val="00A13D92"/>
    <w:rsid w:val="00A14E16"/>
    <w:rsid w:val="00A17837"/>
    <w:rsid w:val="00A201E4"/>
    <w:rsid w:val="00A2554F"/>
    <w:rsid w:val="00A27965"/>
    <w:rsid w:val="00A31F89"/>
    <w:rsid w:val="00A323BF"/>
    <w:rsid w:val="00A335ED"/>
    <w:rsid w:val="00A339B2"/>
    <w:rsid w:val="00A34886"/>
    <w:rsid w:val="00A34924"/>
    <w:rsid w:val="00A35C78"/>
    <w:rsid w:val="00A3670A"/>
    <w:rsid w:val="00A36FB7"/>
    <w:rsid w:val="00A41627"/>
    <w:rsid w:val="00A438BC"/>
    <w:rsid w:val="00A451E5"/>
    <w:rsid w:val="00A453B6"/>
    <w:rsid w:val="00A477F5"/>
    <w:rsid w:val="00A52698"/>
    <w:rsid w:val="00A566E6"/>
    <w:rsid w:val="00A56779"/>
    <w:rsid w:val="00A576A4"/>
    <w:rsid w:val="00A62A1E"/>
    <w:rsid w:val="00A64C78"/>
    <w:rsid w:val="00A65CA8"/>
    <w:rsid w:val="00A66CF2"/>
    <w:rsid w:val="00A715AB"/>
    <w:rsid w:val="00A763E9"/>
    <w:rsid w:val="00A80BA8"/>
    <w:rsid w:val="00A816C2"/>
    <w:rsid w:val="00A835A2"/>
    <w:rsid w:val="00A85B20"/>
    <w:rsid w:val="00A90F01"/>
    <w:rsid w:val="00AA0E44"/>
    <w:rsid w:val="00AA114F"/>
    <w:rsid w:val="00AA3B1B"/>
    <w:rsid w:val="00AA3BE5"/>
    <w:rsid w:val="00AA456C"/>
    <w:rsid w:val="00AA6076"/>
    <w:rsid w:val="00AA76C4"/>
    <w:rsid w:val="00AB3844"/>
    <w:rsid w:val="00AB4DFE"/>
    <w:rsid w:val="00AB6028"/>
    <w:rsid w:val="00AD24D5"/>
    <w:rsid w:val="00AD404E"/>
    <w:rsid w:val="00AD467C"/>
    <w:rsid w:val="00AD5508"/>
    <w:rsid w:val="00AE2253"/>
    <w:rsid w:val="00AF03D5"/>
    <w:rsid w:val="00AF0DE1"/>
    <w:rsid w:val="00AF3415"/>
    <w:rsid w:val="00AF7871"/>
    <w:rsid w:val="00B004B3"/>
    <w:rsid w:val="00B01550"/>
    <w:rsid w:val="00B02DBD"/>
    <w:rsid w:val="00B03391"/>
    <w:rsid w:val="00B033AA"/>
    <w:rsid w:val="00B0347A"/>
    <w:rsid w:val="00B113BE"/>
    <w:rsid w:val="00B12503"/>
    <w:rsid w:val="00B1397D"/>
    <w:rsid w:val="00B157F7"/>
    <w:rsid w:val="00B1630E"/>
    <w:rsid w:val="00B16951"/>
    <w:rsid w:val="00B16BE3"/>
    <w:rsid w:val="00B2269D"/>
    <w:rsid w:val="00B32F4F"/>
    <w:rsid w:val="00B36D4F"/>
    <w:rsid w:val="00B41CFB"/>
    <w:rsid w:val="00B4245D"/>
    <w:rsid w:val="00B4276F"/>
    <w:rsid w:val="00B439EB"/>
    <w:rsid w:val="00B43C89"/>
    <w:rsid w:val="00B44C94"/>
    <w:rsid w:val="00B512C4"/>
    <w:rsid w:val="00B5151F"/>
    <w:rsid w:val="00B5702B"/>
    <w:rsid w:val="00B57053"/>
    <w:rsid w:val="00B6042F"/>
    <w:rsid w:val="00B65787"/>
    <w:rsid w:val="00B70C05"/>
    <w:rsid w:val="00B72979"/>
    <w:rsid w:val="00B74DAD"/>
    <w:rsid w:val="00B84F89"/>
    <w:rsid w:val="00B87145"/>
    <w:rsid w:val="00B90F84"/>
    <w:rsid w:val="00B93D56"/>
    <w:rsid w:val="00B96A7B"/>
    <w:rsid w:val="00B96ACB"/>
    <w:rsid w:val="00BA3349"/>
    <w:rsid w:val="00BB0454"/>
    <w:rsid w:val="00BB1037"/>
    <w:rsid w:val="00BB4CB1"/>
    <w:rsid w:val="00BB6653"/>
    <w:rsid w:val="00BC3834"/>
    <w:rsid w:val="00BC54DC"/>
    <w:rsid w:val="00BD0CCC"/>
    <w:rsid w:val="00BD47F4"/>
    <w:rsid w:val="00BD4D7D"/>
    <w:rsid w:val="00BD65C4"/>
    <w:rsid w:val="00BE05B7"/>
    <w:rsid w:val="00BE2B83"/>
    <w:rsid w:val="00BE362A"/>
    <w:rsid w:val="00BE5230"/>
    <w:rsid w:val="00BE6F68"/>
    <w:rsid w:val="00BF214C"/>
    <w:rsid w:val="00BF244A"/>
    <w:rsid w:val="00BF2E93"/>
    <w:rsid w:val="00BF375D"/>
    <w:rsid w:val="00BF3C26"/>
    <w:rsid w:val="00BF4463"/>
    <w:rsid w:val="00BF7ECA"/>
    <w:rsid w:val="00C00749"/>
    <w:rsid w:val="00C0074D"/>
    <w:rsid w:val="00C02007"/>
    <w:rsid w:val="00C034FE"/>
    <w:rsid w:val="00C0688A"/>
    <w:rsid w:val="00C1074C"/>
    <w:rsid w:val="00C14852"/>
    <w:rsid w:val="00C15D3C"/>
    <w:rsid w:val="00C173CA"/>
    <w:rsid w:val="00C2152C"/>
    <w:rsid w:val="00C216CB"/>
    <w:rsid w:val="00C238EA"/>
    <w:rsid w:val="00C240C3"/>
    <w:rsid w:val="00C270BC"/>
    <w:rsid w:val="00C306A4"/>
    <w:rsid w:val="00C322C5"/>
    <w:rsid w:val="00C3719B"/>
    <w:rsid w:val="00C40E06"/>
    <w:rsid w:val="00C428A7"/>
    <w:rsid w:val="00C43614"/>
    <w:rsid w:val="00C44806"/>
    <w:rsid w:val="00C44BAD"/>
    <w:rsid w:val="00C50B7E"/>
    <w:rsid w:val="00C5135A"/>
    <w:rsid w:val="00C54879"/>
    <w:rsid w:val="00C559FE"/>
    <w:rsid w:val="00C6040B"/>
    <w:rsid w:val="00C62903"/>
    <w:rsid w:val="00C712B3"/>
    <w:rsid w:val="00C7762A"/>
    <w:rsid w:val="00C80477"/>
    <w:rsid w:val="00C813FE"/>
    <w:rsid w:val="00C90A11"/>
    <w:rsid w:val="00C92221"/>
    <w:rsid w:val="00C95373"/>
    <w:rsid w:val="00CA10CF"/>
    <w:rsid w:val="00CA32A7"/>
    <w:rsid w:val="00CA3EFE"/>
    <w:rsid w:val="00CA662C"/>
    <w:rsid w:val="00CB2D35"/>
    <w:rsid w:val="00CB3D0C"/>
    <w:rsid w:val="00CC1E85"/>
    <w:rsid w:val="00CD5737"/>
    <w:rsid w:val="00CD7892"/>
    <w:rsid w:val="00CE0FC7"/>
    <w:rsid w:val="00CE2356"/>
    <w:rsid w:val="00CE6495"/>
    <w:rsid w:val="00CE74A8"/>
    <w:rsid w:val="00CF2E40"/>
    <w:rsid w:val="00CF641C"/>
    <w:rsid w:val="00D04994"/>
    <w:rsid w:val="00D11C08"/>
    <w:rsid w:val="00D1634D"/>
    <w:rsid w:val="00D20CA4"/>
    <w:rsid w:val="00D20F06"/>
    <w:rsid w:val="00D25CA3"/>
    <w:rsid w:val="00D31F08"/>
    <w:rsid w:val="00D34C38"/>
    <w:rsid w:val="00D36E22"/>
    <w:rsid w:val="00D37D03"/>
    <w:rsid w:val="00D42719"/>
    <w:rsid w:val="00D42E19"/>
    <w:rsid w:val="00D47732"/>
    <w:rsid w:val="00D511A4"/>
    <w:rsid w:val="00D5227E"/>
    <w:rsid w:val="00D63460"/>
    <w:rsid w:val="00D65910"/>
    <w:rsid w:val="00D677F3"/>
    <w:rsid w:val="00D700CF"/>
    <w:rsid w:val="00D7119C"/>
    <w:rsid w:val="00D72A4D"/>
    <w:rsid w:val="00D9593C"/>
    <w:rsid w:val="00DA2052"/>
    <w:rsid w:val="00DA2C3B"/>
    <w:rsid w:val="00DA5343"/>
    <w:rsid w:val="00DA6564"/>
    <w:rsid w:val="00DB3FA2"/>
    <w:rsid w:val="00DB3FB4"/>
    <w:rsid w:val="00DB64E1"/>
    <w:rsid w:val="00DC006E"/>
    <w:rsid w:val="00DC0735"/>
    <w:rsid w:val="00DC347C"/>
    <w:rsid w:val="00DC4859"/>
    <w:rsid w:val="00DD383B"/>
    <w:rsid w:val="00DD4828"/>
    <w:rsid w:val="00DE0647"/>
    <w:rsid w:val="00DE39B0"/>
    <w:rsid w:val="00DE6F13"/>
    <w:rsid w:val="00DE78C5"/>
    <w:rsid w:val="00DF1662"/>
    <w:rsid w:val="00DF45BE"/>
    <w:rsid w:val="00DF710A"/>
    <w:rsid w:val="00E01311"/>
    <w:rsid w:val="00E0371C"/>
    <w:rsid w:val="00E120CC"/>
    <w:rsid w:val="00E1337C"/>
    <w:rsid w:val="00E15263"/>
    <w:rsid w:val="00E25330"/>
    <w:rsid w:val="00E2608A"/>
    <w:rsid w:val="00E32D94"/>
    <w:rsid w:val="00E4074E"/>
    <w:rsid w:val="00E43C84"/>
    <w:rsid w:val="00E44D93"/>
    <w:rsid w:val="00E47C20"/>
    <w:rsid w:val="00E5307D"/>
    <w:rsid w:val="00E548CC"/>
    <w:rsid w:val="00E55F25"/>
    <w:rsid w:val="00E602F5"/>
    <w:rsid w:val="00E610A4"/>
    <w:rsid w:val="00E63E67"/>
    <w:rsid w:val="00E65349"/>
    <w:rsid w:val="00E67604"/>
    <w:rsid w:val="00E73D50"/>
    <w:rsid w:val="00E747A2"/>
    <w:rsid w:val="00E762FC"/>
    <w:rsid w:val="00E7701C"/>
    <w:rsid w:val="00E800BF"/>
    <w:rsid w:val="00E857C1"/>
    <w:rsid w:val="00E86481"/>
    <w:rsid w:val="00E90235"/>
    <w:rsid w:val="00E93452"/>
    <w:rsid w:val="00E94A0D"/>
    <w:rsid w:val="00E96968"/>
    <w:rsid w:val="00EA21BF"/>
    <w:rsid w:val="00EA278F"/>
    <w:rsid w:val="00EA4102"/>
    <w:rsid w:val="00EA5CA6"/>
    <w:rsid w:val="00EA6459"/>
    <w:rsid w:val="00EA66E5"/>
    <w:rsid w:val="00EA7B20"/>
    <w:rsid w:val="00EA7B44"/>
    <w:rsid w:val="00EB7D81"/>
    <w:rsid w:val="00EC03B3"/>
    <w:rsid w:val="00EC4B63"/>
    <w:rsid w:val="00EC6624"/>
    <w:rsid w:val="00ED3461"/>
    <w:rsid w:val="00EE07D0"/>
    <w:rsid w:val="00EE415F"/>
    <w:rsid w:val="00EE6F44"/>
    <w:rsid w:val="00EE7EAC"/>
    <w:rsid w:val="00EF11E4"/>
    <w:rsid w:val="00EF21CF"/>
    <w:rsid w:val="00EF2C87"/>
    <w:rsid w:val="00EF54B5"/>
    <w:rsid w:val="00EF5D3E"/>
    <w:rsid w:val="00EF7336"/>
    <w:rsid w:val="00F001FC"/>
    <w:rsid w:val="00F004A2"/>
    <w:rsid w:val="00F008DE"/>
    <w:rsid w:val="00F027C8"/>
    <w:rsid w:val="00F06ACE"/>
    <w:rsid w:val="00F06B8B"/>
    <w:rsid w:val="00F12BA5"/>
    <w:rsid w:val="00F14680"/>
    <w:rsid w:val="00F159A6"/>
    <w:rsid w:val="00F17228"/>
    <w:rsid w:val="00F216CE"/>
    <w:rsid w:val="00F21885"/>
    <w:rsid w:val="00F2234E"/>
    <w:rsid w:val="00F23685"/>
    <w:rsid w:val="00F24235"/>
    <w:rsid w:val="00F260A9"/>
    <w:rsid w:val="00F340C7"/>
    <w:rsid w:val="00F40560"/>
    <w:rsid w:val="00F441A8"/>
    <w:rsid w:val="00F46063"/>
    <w:rsid w:val="00F50F2C"/>
    <w:rsid w:val="00F535B6"/>
    <w:rsid w:val="00F54512"/>
    <w:rsid w:val="00F6115B"/>
    <w:rsid w:val="00F6197B"/>
    <w:rsid w:val="00F61E41"/>
    <w:rsid w:val="00F64B17"/>
    <w:rsid w:val="00F64C2F"/>
    <w:rsid w:val="00F64F35"/>
    <w:rsid w:val="00F71EF2"/>
    <w:rsid w:val="00F73791"/>
    <w:rsid w:val="00F807C2"/>
    <w:rsid w:val="00F80C43"/>
    <w:rsid w:val="00F80E94"/>
    <w:rsid w:val="00F9167C"/>
    <w:rsid w:val="00FA5A49"/>
    <w:rsid w:val="00FA6AE4"/>
    <w:rsid w:val="00FA74BC"/>
    <w:rsid w:val="00FA78E2"/>
    <w:rsid w:val="00FB1C41"/>
    <w:rsid w:val="00FB20CD"/>
    <w:rsid w:val="00FB2FB7"/>
    <w:rsid w:val="00FB5744"/>
    <w:rsid w:val="00FC2744"/>
    <w:rsid w:val="00FC3761"/>
    <w:rsid w:val="00FC3F48"/>
    <w:rsid w:val="00FC4314"/>
    <w:rsid w:val="00FC5571"/>
    <w:rsid w:val="00FC5FD6"/>
    <w:rsid w:val="00FE180B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E4"/>
  </w:style>
  <w:style w:type="paragraph" w:styleId="1">
    <w:name w:val="heading 1"/>
    <w:basedOn w:val="a"/>
    <w:next w:val="a"/>
    <w:link w:val="10"/>
    <w:qFormat/>
    <w:rsid w:val="00BE6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71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34E4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F21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34E4"/>
    <w:pPr>
      <w:jc w:val="center"/>
    </w:pPr>
  </w:style>
  <w:style w:type="paragraph" w:customStyle="1" w:styleId="a4">
    <w:name w:val="Знак"/>
    <w:basedOn w:val="a"/>
    <w:rsid w:val="00815A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916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645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10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211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B2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2114"/>
  </w:style>
  <w:style w:type="paragraph" w:styleId="ab">
    <w:name w:val="footer"/>
    <w:basedOn w:val="a"/>
    <w:link w:val="ac"/>
    <w:rsid w:val="000B2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B2114"/>
  </w:style>
  <w:style w:type="paragraph" w:styleId="ad">
    <w:name w:val="Title"/>
    <w:basedOn w:val="a"/>
    <w:link w:val="ae"/>
    <w:qFormat/>
    <w:rsid w:val="0032324E"/>
    <w:pPr>
      <w:jc w:val="center"/>
    </w:pPr>
    <w:rPr>
      <w:rFonts w:ascii="TimesET" w:hAnsi="TimesET"/>
      <w:b/>
      <w:i/>
      <w:sz w:val="18"/>
    </w:rPr>
  </w:style>
  <w:style w:type="character" w:customStyle="1" w:styleId="ae">
    <w:name w:val="Название Знак"/>
    <w:basedOn w:val="a0"/>
    <w:link w:val="ad"/>
    <w:rsid w:val="0032324E"/>
    <w:rPr>
      <w:rFonts w:ascii="TimesET" w:hAnsi="TimesET"/>
      <w:b/>
      <w:i/>
      <w:sz w:val="18"/>
    </w:rPr>
  </w:style>
  <w:style w:type="character" w:styleId="af">
    <w:name w:val="Hyperlink"/>
    <w:basedOn w:val="a0"/>
    <w:rsid w:val="0032324E"/>
    <w:rPr>
      <w:color w:val="0000FF"/>
      <w:u w:val="single"/>
    </w:rPr>
  </w:style>
  <w:style w:type="paragraph" w:styleId="af0">
    <w:name w:val="Normal (Web)"/>
    <w:basedOn w:val="a"/>
    <w:unhideWhenUsed/>
    <w:rsid w:val="00014252"/>
    <w:pPr>
      <w:spacing w:before="144" w:after="288" w:line="336" w:lineRule="atLeast"/>
    </w:pPr>
    <w:rPr>
      <w:sz w:val="27"/>
      <w:szCs w:val="27"/>
    </w:rPr>
  </w:style>
  <w:style w:type="character" w:styleId="af1">
    <w:name w:val="Strong"/>
    <w:basedOn w:val="a0"/>
    <w:qFormat/>
    <w:rsid w:val="00014252"/>
    <w:rPr>
      <w:b/>
      <w:bCs/>
    </w:rPr>
  </w:style>
  <w:style w:type="paragraph" w:customStyle="1" w:styleId="Style4">
    <w:name w:val="Style4"/>
    <w:basedOn w:val="a"/>
    <w:rsid w:val="00BB6653"/>
    <w:pPr>
      <w:widowControl w:val="0"/>
      <w:autoSpaceDE w:val="0"/>
      <w:autoSpaceDN w:val="0"/>
      <w:adjustRightInd w:val="0"/>
      <w:spacing w:line="454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BB6653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1">
    <w:name w:val="Обычный2"/>
    <w:rsid w:val="00073CA7"/>
    <w:rPr>
      <w:rFonts w:eastAsia="ヒラギノ角ゴ Pro W3"/>
      <w:color w:val="000000"/>
      <w:sz w:val="24"/>
    </w:rPr>
  </w:style>
  <w:style w:type="character" w:customStyle="1" w:styleId="90">
    <w:name w:val="Заголовок 9 Знак"/>
    <w:basedOn w:val="a0"/>
    <w:link w:val="9"/>
    <w:semiHidden/>
    <w:rsid w:val="00EF21CF"/>
    <w:rPr>
      <w:rFonts w:ascii="Cambria" w:eastAsia="Times New Roman" w:hAnsi="Cambria" w:cs="Times New Roman"/>
      <w:sz w:val="22"/>
      <w:szCs w:val="22"/>
    </w:rPr>
  </w:style>
  <w:style w:type="paragraph" w:styleId="af2">
    <w:name w:val="Body Text Indent"/>
    <w:basedOn w:val="a"/>
    <w:link w:val="af3"/>
    <w:rsid w:val="00DF710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F710A"/>
  </w:style>
  <w:style w:type="character" w:customStyle="1" w:styleId="20">
    <w:name w:val="Заголовок 2 Знак"/>
    <w:basedOn w:val="a0"/>
    <w:link w:val="2"/>
    <w:semiHidden/>
    <w:rsid w:val="003171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">
    <w:name w:val="d"/>
    <w:basedOn w:val="a0"/>
    <w:rsid w:val="00860D18"/>
    <w:rPr>
      <w:rFonts w:ascii="Tahoma" w:hAnsi="Tahoma" w:cs="Tahoma" w:hint="default"/>
      <w:sz w:val="16"/>
      <w:szCs w:val="16"/>
      <w:shd w:val="clear" w:color="auto" w:fill="FFFFFF"/>
    </w:rPr>
  </w:style>
  <w:style w:type="character" w:customStyle="1" w:styleId="apple-converted-space">
    <w:name w:val="apple-converted-space"/>
    <w:basedOn w:val="a0"/>
    <w:rsid w:val="00A27965"/>
  </w:style>
  <w:style w:type="character" w:customStyle="1" w:styleId="af4">
    <w:name w:val="Гипертекстовая ссылка"/>
    <w:basedOn w:val="a0"/>
    <w:rsid w:val="0042059F"/>
    <w:rPr>
      <w:color w:val="008000"/>
    </w:rPr>
  </w:style>
  <w:style w:type="paragraph" w:styleId="af5">
    <w:name w:val="No Spacing"/>
    <w:uiPriority w:val="1"/>
    <w:qFormat/>
    <w:rsid w:val="008B7221"/>
    <w:rPr>
      <w:sz w:val="24"/>
      <w:szCs w:val="24"/>
    </w:rPr>
  </w:style>
  <w:style w:type="paragraph" w:styleId="3">
    <w:name w:val="Body Text 3"/>
    <w:basedOn w:val="a"/>
    <w:link w:val="30"/>
    <w:unhideWhenUsed/>
    <w:rsid w:val="00971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8CC"/>
    <w:rPr>
      <w:sz w:val="16"/>
      <w:szCs w:val="16"/>
    </w:rPr>
  </w:style>
  <w:style w:type="paragraph" w:customStyle="1" w:styleId="ConsPlusNormal">
    <w:name w:val="ConsPlusNormal"/>
    <w:rsid w:val="00F50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"/>
    <w:link w:val="af7"/>
    <w:rsid w:val="007342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7342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6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5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2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68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5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43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5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11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8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80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37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0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41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5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5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57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0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0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8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9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8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98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80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2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9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2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18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3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7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333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9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35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6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rite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16CB-8837-414B-BEBF-AC3478FA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Links>
    <vt:vector size="6" baseType="variant"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mailto:filial@57.kadastr.ru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Acronis</dc:creator>
  <cp:lastModifiedBy>User</cp:lastModifiedBy>
  <cp:revision>3</cp:revision>
  <cp:lastPrinted>2021-04-09T08:14:00Z</cp:lastPrinted>
  <dcterms:created xsi:type="dcterms:W3CDTF">2021-04-09T08:16:00Z</dcterms:created>
  <dcterms:modified xsi:type="dcterms:W3CDTF">2021-04-20T08:11:00Z</dcterms:modified>
</cp:coreProperties>
</file>